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D69B" w14:textId="679B89FE" w:rsidR="000B5EEE" w:rsidRPr="00F171F1" w:rsidRDefault="000B5EEE" w:rsidP="00F0003A">
      <w:pPr>
        <w:pStyle w:val="Title"/>
        <w:rPr>
          <w:sz w:val="28"/>
          <w:szCs w:val="28"/>
        </w:rPr>
      </w:pPr>
      <w:r w:rsidRPr="00F171F1">
        <w:rPr>
          <w:sz w:val="28"/>
          <w:szCs w:val="28"/>
        </w:rPr>
        <w:t>How Can Artificial Intelligence and Machine Learning Revolutionize Production Systems: Opportunities, and Challenges</w:t>
      </w:r>
    </w:p>
    <w:p w14:paraId="3B51D020" w14:textId="77777777" w:rsidR="000B5EEE" w:rsidRPr="00F171F1" w:rsidRDefault="000B5EEE" w:rsidP="000B5EEE">
      <w:pPr>
        <w:rPr>
          <w:szCs w:val="22"/>
          <w:shd w:val="clear" w:color="auto" w:fill="FFFFFF"/>
        </w:rPr>
      </w:pPr>
      <w:r w:rsidRPr="00F171F1">
        <w:rPr>
          <w:b/>
          <w:bCs/>
          <w:szCs w:val="22"/>
          <w:shd w:val="clear" w:color="auto" w:fill="FFFFFF"/>
        </w:rPr>
        <w:t>Author</w:t>
      </w:r>
      <w:r w:rsidRPr="00F171F1">
        <w:rPr>
          <w:szCs w:val="22"/>
          <w:shd w:val="clear" w:color="auto" w:fill="FFFFFF"/>
        </w:rPr>
        <w:t xml:space="preserve">: Jan Frick, University of Stavanger, </w:t>
      </w:r>
      <w:hyperlink r:id="rId8" w:history="1">
        <w:r w:rsidRPr="00F171F1">
          <w:rPr>
            <w:rStyle w:val="Hyperlink"/>
            <w:szCs w:val="22"/>
            <w:shd w:val="clear" w:color="auto" w:fill="FFFFFF"/>
          </w:rPr>
          <w:t>jan.frick@uis.no</w:t>
        </w:r>
      </w:hyperlink>
      <w:r w:rsidRPr="00F171F1">
        <w:rPr>
          <w:szCs w:val="22"/>
          <w:shd w:val="clear" w:color="auto" w:fill="FFFFFF"/>
        </w:rPr>
        <w:t xml:space="preserve">, </w:t>
      </w:r>
      <w:r w:rsidRPr="00F171F1">
        <w:rPr>
          <w:color w:val="000000"/>
          <w:szCs w:val="22"/>
        </w:rPr>
        <w:t>ORCID: 0000-0002-3204-1574</w:t>
      </w:r>
    </w:p>
    <w:p w14:paraId="4CAA30F8" w14:textId="77777777" w:rsidR="000B5EEE" w:rsidRPr="00F171F1" w:rsidRDefault="000B5EEE" w:rsidP="000B5EEE">
      <w:pPr>
        <w:pStyle w:val="Heading1"/>
        <w:rPr>
          <w:shd w:val="clear" w:color="auto" w:fill="FFFFFF"/>
        </w:rPr>
      </w:pPr>
      <w:r w:rsidRPr="00F171F1">
        <w:rPr>
          <w:shd w:val="clear" w:color="auto" w:fill="FFFFFF"/>
        </w:rPr>
        <w:t xml:space="preserve"> Abstract</w:t>
      </w:r>
    </w:p>
    <w:p w14:paraId="38256FAA" w14:textId="77777777" w:rsidR="000B5EEE" w:rsidRPr="00F171F1" w:rsidRDefault="000B5EEE" w:rsidP="000B5EEE">
      <w:pPr>
        <w:pStyle w:val="Abstract"/>
        <w:rPr>
          <w:rFonts w:eastAsia="Helvetica" w:cs="Helvetica"/>
          <w:shd w:val="clear" w:color="auto" w:fill="FFFFFF"/>
        </w:rPr>
      </w:pPr>
      <w:r w:rsidRPr="00F171F1">
        <w:rPr>
          <w:shd w:val="clear" w:color="auto" w:fill="FFFFFF"/>
          <w:lang w:val="en-US"/>
        </w:rPr>
        <w:t>In the contemporary manufacturing landscape, advanced production systems epitomize the pinnacle of efficiency, integrating avant-garde technologies such as artificial intelligence (AI) and machine learning (ML) to re-engineer the way we produce. These systems aim not only for increased productivity but also to foster an eco-friendly production environment, while addressing the ever-evolving demands of the consumer market. The role of AI and ML in these setups cannot be overstated; they offer a plethora of opportunities, from predictive maintenance and quality assurance to real-time demand forecasting. However, the marriage of AI and ML with production is not without challenges. Concerns over data privacy, the need for skilled manpower, and the risk of over-automation highlight the nuances that industries need to negotiate. Yet, with best practices in place, the integration of these technologies can lead to reduced production costs, heightened product quality, and greater flexibility. As the horizon of the digital age expands, it's evident that the convergence of AI, ML, and production systems has immense untapped potential, emphasizing the need for judicious planning and deployment in the industry's march forward.</w:t>
      </w:r>
    </w:p>
    <w:p w14:paraId="0F3990DF" w14:textId="77777777" w:rsidR="000B5EEE" w:rsidRPr="00F171F1" w:rsidRDefault="000B5EEE" w:rsidP="000B5EEE">
      <w:pPr>
        <w:pStyle w:val="Standard"/>
        <w:spacing w:before="0" w:line="240" w:lineRule="auto"/>
        <w:rPr>
          <w:rFonts w:ascii="Helvetica" w:eastAsia="Helvetica" w:hAnsi="Helvetica" w:cs="Helvetica"/>
          <w:color w:val="374151"/>
          <w:sz w:val="22"/>
          <w:szCs w:val="22"/>
          <w:shd w:val="clear" w:color="auto" w:fill="FFFFFF"/>
        </w:rPr>
      </w:pPr>
    </w:p>
    <w:p w14:paraId="2E7772C3" w14:textId="77777777" w:rsidR="000B5EEE" w:rsidRPr="00F171F1" w:rsidRDefault="000B5EEE" w:rsidP="000B5EEE">
      <w:pPr>
        <w:rPr>
          <w:rFonts w:eastAsia="Helvetica" w:cs="Helvetica"/>
          <w:szCs w:val="22"/>
          <w:shd w:val="clear" w:color="auto" w:fill="FFFFFF"/>
        </w:rPr>
      </w:pPr>
      <w:r w:rsidRPr="00F171F1">
        <w:rPr>
          <w:b/>
          <w:bCs/>
          <w:szCs w:val="22"/>
          <w:shd w:val="clear" w:color="auto" w:fill="FFFFFF"/>
        </w:rPr>
        <w:t>Keywords</w:t>
      </w:r>
      <w:r w:rsidRPr="00F171F1">
        <w:rPr>
          <w:szCs w:val="22"/>
          <w:shd w:val="clear" w:color="auto" w:fill="FFFFFF"/>
        </w:rPr>
        <w:t>: Production Systems, AI, Machine Learning</w:t>
      </w:r>
    </w:p>
    <w:p w14:paraId="377A5BB6" w14:textId="77777777" w:rsidR="000B5EEE" w:rsidRPr="00F171F1" w:rsidRDefault="000B5EEE" w:rsidP="000B5EEE">
      <w:pPr>
        <w:pStyle w:val="Heading1"/>
        <w:numPr>
          <w:ilvl w:val="0"/>
          <w:numId w:val="25"/>
        </w:numPr>
        <w:tabs>
          <w:tab w:val="num" w:pos="1440"/>
        </w:tabs>
        <w:ind w:left="0" w:firstLine="0"/>
        <w:rPr>
          <w:shd w:val="clear" w:color="auto" w:fill="FFFFFF"/>
        </w:rPr>
      </w:pPr>
      <w:r w:rsidRPr="00F171F1">
        <w:t>Introduction</w:t>
      </w:r>
    </w:p>
    <w:p w14:paraId="6C1D29C9" w14:textId="77777777" w:rsidR="000B5EEE" w:rsidRPr="00F171F1" w:rsidRDefault="000B5EEE" w:rsidP="000B5EEE">
      <w:pPr>
        <w:pStyle w:val="Heading2"/>
      </w:pPr>
      <w:r w:rsidRPr="00F171F1">
        <w:t>Definition of advanced production systems</w:t>
      </w:r>
    </w:p>
    <w:p w14:paraId="35D8E79A" w14:textId="281CF858" w:rsidR="000B5EEE" w:rsidRPr="00F171F1" w:rsidRDefault="000B5EEE" w:rsidP="000B5EEE">
      <w:pPr>
        <w:rPr>
          <w:szCs w:val="22"/>
          <w:shd w:val="clear" w:color="auto" w:fill="F7F7F8"/>
        </w:rPr>
      </w:pPr>
      <w:r w:rsidRPr="00F171F1">
        <w:rPr>
          <w:szCs w:val="22"/>
          <w:shd w:val="clear" w:color="auto" w:fill="F7F7F8"/>
          <w:lang w:val="en-US"/>
        </w:rPr>
        <w:t xml:space="preserve">Advanced production systems refer to highly efficient and automated manufacturing processes that incorporate advanced technologies and digitalization to optimize production and resource allocation. These systems are designed to reduce waste, increase productivity, and enhance the overall quality of products while also minimizing costs and environmental impact. They typically involve the use of artificial intelligence, machine learning, robotics, and other cutting-edge technologies to automate and optimize various aspects of the production process, from product design and development to manufacturing and distribution. The goal of advanced production systems is to create a more agile and adaptable production environment that can quickly respond to changing market demands and deliver high-quality products to consumers in a timely and cost-effective manner. </w:t>
      </w:r>
      <w:r w:rsidR="00071EFF" w:rsidRPr="00F171F1">
        <w:rPr>
          <w:szCs w:val="22"/>
          <w:shd w:val="clear" w:color="auto" w:fill="FFFFFF"/>
        </w:rPr>
        <w:t>[1]</w:t>
      </w:r>
    </w:p>
    <w:p w14:paraId="5D39C1DB" w14:textId="77777777" w:rsidR="000B5EEE" w:rsidRPr="00F171F1" w:rsidRDefault="000B5EEE" w:rsidP="000B5EEE">
      <w:pPr>
        <w:pStyle w:val="Standard"/>
        <w:spacing w:before="0" w:line="240" w:lineRule="auto"/>
        <w:rPr>
          <w:color w:val="374151"/>
          <w:sz w:val="22"/>
          <w:szCs w:val="22"/>
          <w:shd w:val="clear" w:color="auto" w:fill="FFFFFF"/>
        </w:rPr>
      </w:pPr>
    </w:p>
    <w:p w14:paraId="0BCED045" w14:textId="77777777" w:rsidR="000B5EEE" w:rsidRPr="00F171F1" w:rsidRDefault="000B5EEE" w:rsidP="000B5EEE">
      <w:pPr>
        <w:pStyle w:val="Heading2"/>
      </w:pPr>
      <w:r w:rsidRPr="00F171F1">
        <w:t>Importance of incorporating artificial intelligence and machine learning</w:t>
      </w:r>
    </w:p>
    <w:p w14:paraId="18189526" w14:textId="37D0F107" w:rsidR="000B5EEE" w:rsidRPr="00F171F1" w:rsidRDefault="000B5EEE" w:rsidP="000B5EEE">
      <w:pPr>
        <w:rPr>
          <w:szCs w:val="22"/>
          <w:shd w:val="clear" w:color="auto" w:fill="FFFFFF"/>
        </w:rPr>
      </w:pPr>
      <w:r w:rsidRPr="00F171F1">
        <w:rPr>
          <w:szCs w:val="22"/>
          <w:shd w:val="clear" w:color="auto" w:fill="F7F7F8"/>
          <w:lang w:val="en-US"/>
        </w:rPr>
        <w:t>Incorporating artificial intelligence (AI) and machine learning (ML) into advanced production systems is crucial for several reasons</w:t>
      </w:r>
      <w:r w:rsidRPr="00F171F1">
        <w:rPr>
          <w:szCs w:val="22"/>
          <w:shd w:val="clear" w:color="auto" w:fill="F7F7F8"/>
        </w:rPr>
        <w:t xml:space="preserve"> </w:t>
      </w:r>
      <w:r w:rsidR="00071EFF" w:rsidRPr="00F171F1">
        <w:rPr>
          <w:szCs w:val="22"/>
          <w:shd w:val="clear" w:color="auto" w:fill="FFFFFF"/>
        </w:rPr>
        <w:t>[3]</w:t>
      </w:r>
    </w:p>
    <w:p w14:paraId="021EA17C" w14:textId="77777777" w:rsidR="000B5EEE" w:rsidRPr="00F171F1" w:rsidRDefault="000B5EEE" w:rsidP="000B5EEE">
      <w:pPr>
        <w:pStyle w:val="ListParagraph"/>
        <w:numPr>
          <w:ilvl w:val="0"/>
          <w:numId w:val="26"/>
        </w:numPr>
        <w:rPr>
          <w:sz w:val="22"/>
          <w:szCs w:val="22"/>
          <w:shd w:val="clear" w:color="auto" w:fill="F7F7F8"/>
        </w:rPr>
      </w:pPr>
      <w:r w:rsidRPr="00F171F1">
        <w:rPr>
          <w:sz w:val="22"/>
          <w:szCs w:val="22"/>
          <w:shd w:val="clear" w:color="auto" w:fill="F7F7F8"/>
        </w:rPr>
        <w:lastRenderedPageBreak/>
        <w:t>Efficiency and Productivity: AI and ML algorithms can analyze large amounts of data and provide insights that can be used to optimize the production process, reduce waste, and improve overall efficiency and productivity.</w:t>
      </w:r>
    </w:p>
    <w:p w14:paraId="6C25BAE1" w14:textId="77777777" w:rsidR="000B5EEE" w:rsidRPr="00F171F1" w:rsidRDefault="000B5EEE" w:rsidP="000B5EEE">
      <w:pPr>
        <w:pStyle w:val="ListParagraph"/>
        <w:numPr>
          <w:ilvl w:val="0"/>
          <w:numId w:val="26"/>
        </w:numPr>
        <w:rPr>
          <w:sz w:val="22"/>
          <w:szCs w:val="22"/>
          <w:shd w:val="clear" w:color="auto" w:fill="F7F7F8"/>
        </w:rPr>
      </w:pPr>
      <w:r w:rsidRPr="00F171F1">
        <w:rPr>
          <w:sz w:val="22"/>
          <w:szCs w:val="22"/>
          <w:shd w:val="clear" w:color="auto" w:fill="F7F7F8"/>
        </w:rPr>
        <w:t>Quality Control: AI and ML can be used to monitor the production process in real-time and detect defects or anomalies that may be missed by human inspectors, ensuring that the final product meets high-quality standards.</w:t>
      </w:r>
    </w:p>
    <w:p w14:paraId="7E7F49B7" w14:textId="77777777" w:rsidR="000B5EEE" w:rsidRPr="00F171F1" w:rsidRDefault="000B5EEE" w:rsidP="000B5EEE">
      <w:pPr>
        <w:pStyle w:val="ListParagraph"/>
        <w:numPr>
          <w:ilvl w:val="0"/>
          <w:numId w:val="26"/>
        </w:numPr>
        <w:rPr>
          <w:sz w:val="22"/>
          <w:szCs w:val="22"/>
          <w:shd w:val="clear" w:color="auto" w:fill="F7F7F8"/>
        </w:rPr>
      </w:pPr>
      <w:r w:rsidRPr="00F171F1">
        <w:rPr>
          <w:sz w:val="22"/>
          <w:szCs w:val="22"/>
          <w:shd w:val="clear" w:color="auto" w:fill="F7F7F8"/>
        </w:rPr>
        <w:t>Predictive Maintenance: AI and ML can analyze equipment data to predict when maintenance is required, reducing downtime and maintenance costs.</w:t>
      </w:r>
    </w:p>
    <w:p w14:paraId="743BEB89" w14:textId="77777777" w:rsidR="000B5EEE" w:rsidRPr="00F171F1" w:rsidRDefault="000B5EEE" w:rsidP="000B5EEE">
      <w:pPr>
        <w:pStyle w:val="ListParagraph"/>
        <w:numPr>
          <w:ilvl w:val="0"/>
          <w:numId w:val="26"/>
        </w:numPr>
        <w:rPr>
          <w:sz w:val="22"/>
          <w:szCs w:val="22"/>
          <w:shd w:val="clear" w:color="auto" w:fill="F7F7F8"/>
        </w:rPr>
      </w:pPr>
      <w:r w:rsidRPr="00F171F1">
        <w:rPr>
          <w:sz w:val="22"/>
          <w:szCs w:val="22"/>
          <w:shd w:val="clear" w:color="auto" w:fill="F7F7F8"/>
        </w:rPr>
        <w:t>Resource Optimization: AI and ML can optimize the use of resources such as raw materials, energy, and labor, leading to significant cost savings and environmental benefits.</w:t>
      </w:r>
    </w:p>
    <w:p w14:paraId="39C7E2ED" w14:textId="77777777" w:rsidR="000B5EEE" w:rsidRPr="00F171F1" w:rsidRDefault="000B5EEE" w:rsidP="000B5EEE">
      <w:pPr>
        <w:pStyle w:val="ListParagraph"/>
        <w:numPr>
          <w:ilvl w:val="0"/>
          <w:numId w:val="26"/>
        </w:numPr>
        <w:rPr>
          <w:sz w:val="22"/>
          <w:szCs w:val="22"/>
          <w:shd w:val="clear" w:color="auto" w:fill="F7F7F8"/>
        </w:rPr>
      </w:pPr>
      <w:r w:rsidRPr="00F171F1">
        <w:rPr>
          <w:sz w:val="22"/>
          <w:szCs w:val="22"/>
          <w:shd w:val="clear" w:color="auto" w:fill="F7F7F8"/>
        </w:rPr>
        <w:t>Flexibility and Adaptability: AI and ML can help production systems quickly adapt to changing market demands and consumer preferences by analyzing data and providing insights that can inform product design and production processes.</w:t>
      </w:r>
    </w:p>
    <w:p w14:paraId="44597730" w14:textId="30422DEF" w:rsidR="000B5EEE" w:rsidRPr="00F171F1" w:rsidRDefault="000B5EEE" w:rsidP="000B5EEE">
      <w:pPr>
        <w:rPr>
          <w:szCs w:val="22"/>
          <w:shd w:val="clear" w:color="auto" w:fill="F7F7F8"/>
        </w:rPr>
      </w:pPr>
      <w:r w:rsidRPr="00F171F1">
        <w:rPr>
          <w:szCs w:val="22"/>
          <w:shd w:val="clear" w:color="auto" w:fill="F7F7F8"/>
        </w:rPr>
        <w:t xml:space="preserve">Overall, incorporating AI and ML into advanced production systems is essential for improving efficiency, productivity, quality control, and resource optimization, all of which are critical for the success of modern manufacturing. </w:t>
      </w:r>
      <w:r w:rsidR="00844ED3" w:rsidRPr="00F171F1">
        <w:rPr>
          <w:szCs w:val="22"/>
          <w:shd w:val="clear" w:color="auto" w:fill="FFFFFF"/>
        </w:rPr>
        <w:t>[18]</w:t>
      </w:r>
    </w:p>
    <w:p w14:paraId="373E4527" w14:textId="77777777" w:rsidR="000B5EEE" w:rsidRPr="00F171F1" w:rsidRDefault="000B5EEE" w:rsidP="000B5EEE">
      <w:pPr>
        <w:pStyle w:val="Standard"/>
        <w:spacing w:before="0" w:line="240" w:lineRule="auto"/>
        <w:rPr>
          <w:color w:val="374151"/>
          <w:sz w:val="22"/>
          <w:szCs w:val="22"/>
          <w:shd w:val="clear" w:color="auto" w:fill="F7F7F8"/>
        </w:rPr>
      </w:pPr>
    </w:p>
    <w:p w14:paraId="6AEFC567" w14:textId="77777777" w:rsidR="000B5EEE" w:rsidRPr="00F171F1" w:rsidRDefault="000B5EEE" w:rsidP="000B5EEE">
      <w:pPr>
        <w:pStyle w:val="Heading1"/>
      </w:pPr>
      <w:r w:rsidRPr="00F171F1">
        <w:t>Methods</w:t>
      </w:r>
    </w:p>
    <w:p w14:paraId="0B74F143" w14:textId="6714414F" w:rsidR="000B5EEE" w:rsidRPr="00F171F1" w:rsidRDefault="000B5EEE" w:rsidP="000B5EEE">
      <w:pPr>
        <w:rPr>
          <w:szCs w:val="22"/>
          <w:shd w:val="clear" w:color="auto" w:fill="F7F7F8"/>
        </w:rPr>
      </w:pPr>
      <w:r w:rsidRPr="00F171F1">
        <w:rPr>
          <w:szCs w:val="22"/>
          <w:shd w:val="clear" w:color="auto" w:fill="F7F7F8"/>
        </w:rPr>
        <w:t xml:space="preserve">This paper is based on various inputs and dialogue in the CIAM cluster </w:t>
      </w:r>
      <w:r w:rsidR="00071EFF" w:rsidRPr="00F171F1">
        <w:rPr>
          <w:szCs w:val="22"/>
          <w:shd w:val="clear" w:color="auto" w:fill="FFFFFF"/>
        </w:rPr>
        <w:t xml:space="preserve">[4] </w:t>
      </w:r>
      <w:r w:rsidRPr="00F171F1">
        <w:rPr>
          <w:szCs w:val="22"/>
          <w:shd w:val="clear" w:color="auto" w:fill="F7F7F8"/>
        </w:rPr>
        <w:t xml:space="preserve">where topics related to operation, maintenance, </w:t>
      </w:r>
      <w:proofErr w:type="gramStart"/>
      <w:r w:rsidRPr="00F171F1">
        <w:rPr>
          <w:szCs w:val="22"/>
          <w:shd w:val="clear" w:color="auto" w:fill="F7F7F8"/>
        </w:rPr>
        <w:t>analytics</w:t>
      </w:r>
      <w:proofErr w:type="gramEnd"/>
      <w:r w:rsidRPr="00F171F1">
        <w:rPr>
          <w:szCs w:val="22"/>
          <w:shd w:val="clear" w:color="auto" w:fill="F7F7F8"/>
        </w:rPr>
        <w:t xml:space="preserve"> and innovation are presented and discussed with approximate 20 meetings a year. </w:t>
      </w:r>
      <w:r w:rsidR="00071EFF" w:rsidRPr="00F171F1">
        <w:rPr>
          <w:szCs w:val="22"/>
          <w:shd w:val="clear" w:color="auto" w:fill="FFFFFF"/>
        </w:rPr>
        <w:t xml:space="preserve">[10] </w:t>
      </w:r>
      <w:r w:rsidRPr="00F171F1">
        <w:rPr>
          <w:szCs w:val="22"/>
          <w:shd w:val="clear" w:color="auto" w:fill="F7F7F8"/>
        </w:rPr>
        <w:t xml:space="preserve">The author has also been an active member of the international network Advanced Production Management Systems for 3 decades </w:t>
      </w:r>
      <w:r w:rsidR="00071EFF" w:rsidRPr="00F171F1">
        <w:rPr>
          <w:szCs w:val="22"/>
          <w:shd w:val="clear" w:color="auto" w:fill="FFFFFF"/>
        </w:rPr>
        <w:t xml:space="preserve">[1] </w:t>
      </w:r>
      <w:r w:rsidRPr="00F171F1">
        <w:rPr>
          <w:szCs w:val="22"/>
          <w:shd w:val="clear" w:color="auto" w:fill="F7F7F8"/>
        </w:rPr>
        <w:t>where different aspects on how to utilize computer systems for better operations are topic in yearly conferences and publications.</w:t>
      </w:r>
    </w:p>
    <w:p w14:paraId="20585FF3" w14:textId="5A57A913" w:rsidR="000B5EEE" w:rsidRPr="00F171F1" w:rsidRDefault="000B5EEE" w:rsidP="000B5EEE">
      <w:pPr>
        <w:rPr>
          <w:rFonts w:eastAsia="Arial Unicode MS"/>
          <w:szCs w:val="22"/>
          <w:shd w:val="clear" w:color="auto" w:fill="F7F7F8"/>
        </w:rPr>
      </w:pPr>
      <w:r w:rsidRPr="00F171F1">
        <w:rPr>
          <w:szCs w:val="22"/>
          <w:shd w:val="clear" w:color="auto" w:fill="F7F7F8"/>
        </w:rPr>
        <w:t xml:space="preserve">The Edu4QI EEA-project </w:t>
      </w:r>
      <w:r w:rsidR="00071EFF" w:rsidRPr="00F171F1">
        <w:rPr>
          <w:szCs w:val="22"/>
          <w:shd w:val="clear" w:color="auto" w:fill="FFFFFF"/>
        </w:rPr>
        <w:t xml:space="preserve">[7] </w:t>
      </w:r>
      <w:r w:rsidRPr="00F171F1">
        <w:rPr>
          <w:szCs w:val="22"/>
          <w:shd w:val="clear" w:color="auto" w:fill="F7F7F8"/>
        </w:rPr>
        <w:t xml:space="preserve">develop course for Quality Improvement in 10 modules. Some of the following issues on AI and Machine Learning are from the Edu4QI course. </w:t>
      </w:r>
      <w:r w:rsidR="00844ED3" w:rsidRPr="00F171F1">
        <w:rPr>
          <w:szCs w:val="22"/>
          <w:shd w:val="clear" w:color="auto" w:fill="FFFFFF"/>
        </w:rPr>
        <w:t>[11]</w:t>
      </w:r>
    </w:p>
    <w:p w14:paraId="7965A120" w14:textId="77777777" w:rsidR="000B5EEE" w:rsidRPr="00F171F1" w:rsidRDefault="000B5EEE" w:rsidP="000B5EEE">
      <w:pPr>
        <w:pStyle w:val="Standard"/>
        <w:spacing w:before="0" w:line="240" w:lineRule="auto"/>
        <w:rPr>
          <w:color w:val="374151"/>
          <w:sz w:val="22"/>
          <w:szCs w:val="22"/>
          <w:shd w:val="clear" w:color="auto" w:fill="FFFFFF"/>
        </w:rPr>
      </w:pPr>
    </w:p>
    <w:p w14:paraId="4AE33D23" w14:textId="77777777" w:rsidR="000B5EEE" w:rsidRPr="00F171F1" w:rsidRDefault="000B5EEE" w:rsidP="000B5EEE">
      <w:pPr>
        <w:pStyle w:val="Heading1"/>
      </w:pPr>
      <w:r w:rsidRPr="00F171F1">
        <w:t>Opportunities for AI and ML in production systems</w:t>
      </w:r>
    </w:p>
    <w:p w14:paraId="0AAD52F1" w14:textId="380D525A" w:rsidR="000B5EEE" w:rsidRPr="00F171F1" w:rsidRDefault="000B5EEE" w:rsidP="000B5EEE">
      <w:pPr>
        <w:rPr>
          <w:rFonts w:eastAsia="Arial" w:cs="Arial"/>
          <w:szCs w:val="22"/>
          <w:u w:color="000000"/>
          <w:shd w:val="clear" w:color="auto" w:fill="FFFFFF"/>
        </w:rPr>
      </w:pPr>
      <w:r w:rsidRPr="00F171F1">
        <w:rPr>
          <w:szCs w:val="22"/>
          <w:u w:color="000000"/>
        </w:rPr>
        <w:t xml:space="preserve">Frequent dialogue with several companies provides inputs on how these technologies might be used </w:t>
      </w:r>
      <w:r w:rsidR="00071EFF" w:rsidRPr="00F171F1">
        <w:rPr>
          <w:szCs w:val="22"/>
          <w:shd w:val="clear" w:color="auto" w:fill="FFFFFF"/>
        </w:rPr>
        <w:t>[10]</w:t>
      </w:r>
    </w:p>
    <w:p w14:paraId="36539841" w14:textId="77777777" w:rsidR="000B5EEE" w:rsidRPr="00F171F1" w:rsidRDefault="000B5EEE" w:rsidP="000B5EEE">
      <w:pPr>
        <w:pStyle w:val="ListParagraph"/>
        <w:numPr>
          <w:ilvl w:val="0"/>
          <w:numId w:val="27"/>
        </w:numPr>
        <w:rPr>
          <w:color w:val="374151"/>
          <w:sz w:val="22"/>
          <w:szCs w:val="22"/>
          <w:shd w:val="clear" w:color="auto" w:fill="F7F7F8"/>
        </w:rPr>
      </w:pPr>
      <w:r w:rsidRPr="00F171F1">
        <w:rPr>
          <w:color w:val="374151"/>
          <w:sz w:val="22"/>
          <w:szCs w:val="22"/>
          <w:shd w:val="clear" w:color="auto" w:fill="F7F7F8"/>
        </w:rPr>
        <w:t>Automation of repetitive and manual tasks: AI and ML can be used to automate repetitive and manual tasks such as data entry, inventory management, and assembly line operations. This can lead to significant cost savings, increased efficiency, and reduced human error.</w:t>
      </w:r>
    </w:p>
    <w:p w14:paraId="4004D200" w14:textId="77777777" w:rsidR="000B5EEE" w:rsidRPr="00F171F1" w:rsidRDefault="000B5EEE" w:rsidP="000B5EEE">
      <w:pPr>
        <w:pStyle w:val="ListParagraph"/>
        <w:numPr>
          <w:ilvl w:val="0"/>
          <w:numId w:val="27"/>
        </w:numPr>
        <w:rPr>
          <w:color w:val="374151"/>
          <w:sz w:val="22"/>
          <w:szCs w:val="22"/>
          <w:shd w:val="clear" w:color="auto" w:fill="F7F7F8"/>
        </w:rPr>
      </w:pPr>
      <w:r w:rsidRPr="00F171F1">
        <w:rPr>
          <w:color w:val="374151"/>
          <w:sz w:val="22"/>
          <w:szCs w:val="22"/>
          <w:shd w:val="clear" w:color="auto" w:fill="F7F7F8"/>
        </w:rPr>
        <w:t>Predictive maintenance and quality control: AI and ML can be used to analyze equipment data to predict when maintenance is required and detect defects in products in real-time, improving overall quality control and reducing downtime.</w:t>
      </w:r>
    </w:p>
    <w:p w14:paraId="13F9226B" w14:textId="77777777" w:rsidR="000B5EEE" w:rsidRPr="00F171F1" w:rsidRDefault="000B5EEE" w:rsidP="000B5EEE">
      <w:pPr>
        <w:pStyle w:val="ListParagraph"/>
        <w:numPr>
          <w:ilvl w:val="0"/>
          <w:numId w:val="27"/>
        </w:numPr>
        <w:rPr>
          <w:color w:val="374151"/>
          <w:sz w:val="22"/>
          <w:szCs w:val="22"/>
          <w:shd w:val="clear" w:color="auto" w:fill="F7F7F8"/>
        </w:rPr>
      </w:pPr>
      <w:r w:rsidRPr="00F171F1">
        <w:rPr>
          <w:color w:val="374151"/>
          <w:sz w:val="22"/>
          <w:szCs w:val="22"/>
          <w:shd w:val="clear" w:color="auto" w:fill="F7F7F8"/>
        </w:rPr>
        <w:t>Real-time monitoring and decision-making: AI and ML can be used to monitor production processes in real-time and provide insights that can inform decision-making. For example, sensors can detect deviations from standard operating procedures and trigger alerts to operators or adjust production parameters automatically.</w:t>
      </w:r>
    </w:p>
    <w:p w14:paraId="57AA233C" w14:textId="77777777" w:rsidR="000B5EEE" w:rsidRPr="00F171F1" w:rsidRDefault="000B5EEE" w:rsidP="000B5EEE">
      <w:pPr>
        <w:pStyle w:val="ListParagraph"/>
        <w:numPr>
          <w:ilvl w:val="0"/>
          <w:numId w:val="27"/>
        </w:numPr>
        <w:rPr>
          <w:color w:val="374151"/>
          <w:sz w:val="22"/>
          <w:szCs w:val="22"/>
          <w:shd w:val="clear" w:color="auto" w:fill="F7F7F8"/>
        </w:rPr>
      </w:pPr>
      <w:r w:rsidRPr="00F171F1">
        <w:rPr>
          <w:color w:val="374151"/>
          <w:sz w:val="22"/>
          <w:szCs w:val="22"/>
          <w:shd w:val="clear" w:color="auto" w:fill="F7F7F8"/>
        </w:rPr>
        <w:t>Optimization of production processes and resource allocation: AI and ML can be used to optimize production processes by analyzing data from various sources, such as sales, inventory, and production schedules. This can lead to better resource allocation, reduced waste, and increased efficiency.</w:t>
      </w:r>
    </w:p>
    <w:p w14:paraId="35168FC3" w14:textId="77777777" w:rsidR="000B5EEE" w:rsidRPr="00F171F1" w:rsidRDefault="000B5EEE" w:rsidP="000B5EEE">
      <w:pPr>
        <w:pStyle w:val="Standard"/>
        <w:spacing w:before="0" w:line="240" w:lineRule="auto"/>
        <w:rPr>
          <w:color w:val="374151"/>
          <w:sz w:val="22"/>
          <w:szCs w:val="22"/>
          <w:shd w:val="clear" w:color="auto" w:fill="FFFFFF"/>
        </w:rPr>
      </w:pPr>
    </w:p>
    <w:p w14:paraId="3D95F2F3" w14:textId="3D4173C3" w:rsidR="000B5EEE" w:rsidRPr="00F171F1" w:rsidRDefault="000B5EEE" w:rsidP="000B5EEE">
      <w:pPr>
        <w:rPr>
          <w:szCs w:val="22"/>
          <w:shd w:val="clear" w:color="auto" w:fill="FFFFFF"/>
        </w:rPr>
      </w:pPr>
      <w:r w:rsidRPr="00F171F1">
        <w:rPr>
          <w:szCs w:val="22"/>
          <w:shd w:val="clear" w:color="auto" w:fill="F7F7F8"/>
        </w:rPr>
        <w:t>I</w:t>
      </w:r>
      <w:proofErr w:type="spellStart"/>
      <w:r w:rsidRPr="00F171F1">
        <w:rPr>
          <w:szCs w:val="22"/>
          <w:shd w:val="clear" w:color="auto" w:fill="F7F7F8"/>
          <w:lang w:val="en-US"/>
        </w:rPr>
        <w:t>ncorporating</w:t>
      </w:r>
      <w:proofErr w:type="spellEnd"/>
      <w:r w:rsidRPr="00F171F1">
        <w:rPr>
          <w:szCs w:val="22"/>
          <w:shd w:val="clear" w:color="auto" w:fill="F7F7F8"/>
          <w:lang w:val="en-US"/>
        </w:rPr>
        <w:t xml:space="preserve"> AI and ML into production systems can </w:t>
      </w:r>
      <w:proofErr w:type="gramStart"/>
      <w:r w:rsidRPr="00F171F1">
        <w:rPr>
          <w:szCs w:val="22"/>
          <w:shd w:val="clear" w:color="auto" w:fill="F7F7F8"/>
          <w:lang w:val="en-US"/>
        </w:rPr>
        <w:t>definitely help</w:t>
      </w:r>
      <w:proofErr w:type="gramEnd"/>
      <w:r w:rsidRPr="00F171F1">
        <w:rPr>
          <w:szCs w:val="22"/>
          <w:shd w:val="clear" w:color="auto" w:fill="F7F7F8"/>
          <w:lang w:val="en-US"/>
        </w:rPr>
        <w:t xml:space="preserve"> businesses gain a competitive advantage in various ways</w:t>
      </w:r>
      <w:r w:rsidRPr="00F171F1">
        <w:rPr>
          <w:szCs w:val="22"/>
          <w:shd w:val="clear" w:color="auto" w:fill="F7F7F8"/>
        </w:rPr>
        <w:t xml:space="preserve"> </w:t>
      </w:r>
      <w:r w:rsidR="00844ED3" w:rsidRPr="00F171F1">
        <w:rPr>
          <w:szCs w:val="22"/>
          <w:shd w:val="clear" w:color="auto" w:fill="FFFFFF"/>
        </w:rPr>
        <w:t xml:space="preserve">[17] </w:t>
      </w:r>
      <w:r w:rsidRPr="00F171F1">
        <w:rPr>
          <w:szCs w:val="22"/>
          <w:shd w:val="clear" w:color="auto" w:fill="F7F7F8"/>
        </w:rPr>
        <w:t>The efficiency of the production system is essential for competitive advantage:</w:t>
      </w:r>
    </w:p>
    <w:p w14:paraId="3C961637" w14:textId="77777777" w:rsidR="000B5EEE" w:rsidRPr="00F171F1" w:rsidRDefault="000B5EEE" w:rsidP="000B5EEE">
      <w:pPr>
        <w:pStyle w:val="ListParagraph"/>
        <w:numPr>
          <w:ilvl w:val="0"/>
          <w:numId w:val="28"/>
        </w:numPr>
        <w:rPr>
          <w:sz w:val="22"/>
          <w:szCs w:val="22"/>
          <w:shd w:val="clear" w:color="auto" w:fill="F7F7F8"/>
        </w:rPr>
      </w:pPr>
      <w:r w:rsidRPr="00F171F1">
        <w:rPr>
          <w:sz w:val="22"/>
          <w:szCs w:val="22"/>
          <w:shd w:val="clear" w:color="auto" w:fill="F7F7F8"/>
        </w:rPr>
        <w:lastRenderedPageBreak/>
        <w:t>Improved responsiveness: AI and ML can enable businesses to respond more quickly and efficiently to changing market demands by optimizing production processes, predicting demand, and adjusting supply chains accordingly.</w:t>
      </w:r>
    </w:p>
    <w:p w14:paraId="64DF0FD3" w14:textId="77777777" w:rsidR="000B5EEE" w:rsidRPr="00F171F1" w:rsidRDefault="000B5EEE" w:rsidP="000B5EEE">
      <w:pPr>
        <w:pStyle w:val="ListParagraph"/>
        <w:numPr>
          <w:ilvl w:val="0"/>
          <w:numId w:val="28"/>
        </w:numPr>
        <w:rPr>
          <w:sz w:val="22"/>
          <w:szCs w:val="22"/>
          <w:shd w:val="clear" w:color="auto" w:fill="F7F7F8"/>
        </w:rPr>
      </w:pPr>
      <w:r w:rsidRPr="00F171F1">
        <w:rPr>
          <w:sz w:val="22"/>
          <w:szCs w:val="22"/>
          <w:shd w:val="clear" w:color="auto" w:fill="F7F7F8"/>
        </w:rPr>
        <w:t>Cost reduction: AI and ML can help businesses reduce costs by optimizing resource allocation, reducing waste, and predicting maintenance needs, leading to higher efficiency and productivity.</w:t>
      </w:r>
    </w:p>
    <w:p w14:paraId="5C6EF54E" w14:textId="77777777" w:rsidR="000B5EEE" w:rsidRPr="00F171F1" w:rsidRDefault="000B5EEE" w:rsidP="000B5EEE">
      <w:pPr>
        <w:pStyle w:val="ListParagraph"/>
        <w:numPr>
          <w:ilvl w:val="0"/>
          <w:numId w:val="28"/>
        </w:numPr>
        <w:rPr>
          <w:sz w:val="22"/>
          <w:szCs w:val="22"/>
          <w:shd w:val="clear" w:color="auto" w:fill="F7F7F8"/>
        </w:rPr>
      </w:pPr>
      <w:r w:rsidRPr="00F171F1">
        <w:rPr>
          <w:sz w:val="22"/>
          <w:szCs w:val="22"/>
          <w:shd w:val="clear" w:color="auto" w:fill="F7F7F8"/>
        </w:rPr>
        <w:t>Enhanced product quality: AI and ML can improve product quality by detecting defects, predicting and preventing equipment failure, and identifying areas for improvement in the production process.</w:t>
      </w:r>
    </w:p>
    <w:p w14:paraId="27C5A181" w14:textId="77777777" w:rsidR="000B5EEE" w:rsidRPr="00F171F1" w:rsidRDefault="000B5EEE" w:rsidP="000B5EEE">
      <w:pPr>
        <w:pStyle w:val="ListParagraph"/>
        <w:numPr>
          <w:ilvl w:val="0"/>
          <w:numId w:val="28"/>
        </w:numPr>
        <w:rPr>
          <w:sz w:val="22"/>
          <w:szCs w:val="22"/>
          <w:shd w:val="clear" w:color="auto" w:fill="F7F7F8"/>
        </w:rPr>
      </w:pPr>
      <w:r w:rsidRPr="00F171F1">
        <w:rPr>
          <w:sz w:val="22"/>
          <w:szCs w:val="22"/>
          <w:shd w:val="clear" w:color="auto" w:fill="F7F7F8"/>
        </w:rPr>
        <w:t>Innovation and customization: AI and ML can help businesses innovate by enabling the creation of new products or customization of existing products, which can lead to differentiation in the marketplace.</w:t>
      </w:r>
    </w:p>
    <w:p w14:paraId="63D1A87B" w14:textId="77777777" w:rsidR="000B5EEE" w:rsidRPr="00F171F1" w:rsidRDefault="000B5EEE" w:rsidP="000B5EEE">
      <w:pPr>
        <w:pStyle w:val="ListParagraph"/>
        <w:numPr>
          <w:ilvl w:val="0"/>
          <w:numId w:val="28"/>
        </w:numPr>
        <w:rPr>
          <w:sz w:val="22"/>
          <w:szCs w:val="22"/>
          <w:shd w:val="clear" w:color="auto" w:fill="F7F7F8"/>
        </w:rPr>
      </w:pPr>
      <w:r w:rsidRPr="00F171F1">
        <w:rPr>
          <w:sz w:val="22"/>
          <w:szCs w:val="22"/>
          <w:shd w:val="clear" w:color="auto" w:fill="F7F7F8"/>
        </w:rPr>
        <w:t>Predictive analysis: AI and ML can provide predictive analysis on consumer behavior and preferences, which can help businesses improve their marketing strategies, product design, and customer satisfaction.</w:t>
      </w:r>
    </w:p>
    <w:p w14:paraId="7D394F9F" w14:textId="2EC7843C" w:rsidR="000B5EEE" w:rsidRPr="00F171F1" w:rsidRDefault="000B5EEE" w:rsidP="000B5EEE">
      <w:pPr>
        <w:rPr>
          <w:szCs w:val="22"/>
          <w:shd w:val="clear" w:color="auto" w:fill="F7F7F8"/>
        </w:rPr>
      </w:pPr>
      <w:r w:rsidRPr="00F171F1">
        <w:rPr>
          <w:szCs w:val="22"/>
          <w:shd w:val="clear" w:color="auto" w:fill="F7F7F8"/>
          <w:lang w:val="en-US"/>
        </w:rPr>
        <w:t xml:space="preserve">Overall, incorporating AI and ML into production systems can provide businesses with a competitive advantage by enabling them to make data-driven decisions, optimize processes, reduce costs, and improve product quality. </w:t>
      </w:r>
      <w:r w:rsidR="00844ED3" w:rsidRPr="00F171F1">
        <w:rPr>
          <w:szCs w:val="22"/>
          <w:shd w:val="clear" w:color="auto" w:fill="FFFFFF"/>
        </w:rPr>
        <w:t>[9]</w:t>
      </w:r>
    </w:p>
    <w:p w14:paraId="1AB077E8" w14:textId="77777777" w:rsidR="000B5EEE" w:rsidRPr="00F171F1" w:rsidRDefault="000B5EEE" w:rsidP="000B5EEE">
      <w:pPr>
        <w:pStyle w:val="Standard"/>
        <w:spacing w:before="0" w:line="240" w:lineRule="auto"/>
        <w:rPr>
          <w:color w:val="374151"/>
          <w:sz w:val="22"/>
          <w:szCs w:val="22"/>
          <w:shd w:val="clear" w:color="auto" w:fill="F7F7F8"/>
        </w:rPr>
      </w:pPr>
    </w:p>
    <w:p w14:paraId="7EF4BD65" w14:textId="77777777" w:rsidR="000B5EEE" w:rsidRPr="00F171F1" w:rsidRDefault="000B5EEE" w:rsidP="000B5EEE">
      <w:pPr>
        <w:pStyle w:val="Heading1"/>
      </w:pPr>
      <w:r w:rsidRPr="00F171F1">
        <w:t xml:space="preserve">Challenges and considerations </w:t>
      </w:r>
    </w:p>
    <w:p w14:paraId="0E12BBCA" w14:textId="70BFA4EA" w:rsidR="000B5EEE" w:rsidRPr="00F171F1" w:rsidRDefault="000B5EEE" w:rsidP="000B5EEE">
      <w:pPr>
        <w:rPr>
          <w:szCs w:val="22"/>
          <w:shd w:val="clear" w:color="auto" w:fill="FFFFFF"/>
        </w:rPr>
      </w:pPr>
      <w:r w:rsidRPr="00F171F1">
        <w:rPr>
          <w:szCs w:val="22"/>
          <w:shd w:val="clear" w:color="auto" w:fill="F7F7F8"/>
          <w:lang w:val="en-US"/>
        </w:rPr>
        <w:t>There are several challenges and considerations of incorporating AI and ML into production systems</w:t>
      </w:r>
      <w:r w:rsidRPr="00F171F1">
        <w:rPr>
          <w:szCs w:val="22"/>
          <w:shd w:val="clear" w:color="auto" w:fill="F7F7F8"/>
        </w:rPr>
        <w:t xml:space="preserve"> </w:t>
      </w:r>
      <w:r w:rsidR="00844ED3" w:rsidRPr="00F171F1">
        <w:rPr>
          <w:szCs w:val="22"/>
          <w:shd w:val="clear" w:color="auto" w:fill="FFFFFF"/>
        </w:rPr>
        <w:t>[15]</w:t>
      </w:r>
      <w:r w:rsidRPr="00F171F1">
        <w:rPr>
          <w:szCs w:val="22"/>
          <w:shd w:val="clear" w:color="auto" w:fill="F7F7F8"/>
        </w:rPr>
        <w:t xml:space="preserve">, </w:t>
      </w:r>
      <w:r w:rsidR="00844ED3" w:rsidRPr="00F171F1">
        <w:rPr>
          <w:szCs w:val="22"/>
          <w:shd w:val="clear" w:color="auto" w:fill="FFFFFF"/>
        </w:rPr>
        <w:t>[9]</w:t>
      </w:r>
      <w:r w:rsidRPr="00F171F1">
        <w:rPr>
          <w:szCs w:val="22"/>
          <w:shd w:val="clear" w:color="auto" w:fill="F7F7F8"/>
        </w:rPr>
        <w:t>:</w:t>
      </w:r>
    </w:p>
    <w:p w14:paraId="7FBADDAA" w14:textId="585B11E8" w:rsidR="000B5EEE" w:rsidRPr="00F171F1" w:rsidRDefault="000B5EEE" w:rsidP="000B5EEE">
      <w:pPr>
        <w:pStyle w:val="ListParagraph"/>
        <w:numPr>
          <w:ilvl w:val="0"/>
          <w:numId w:val="29"/>
        </w:numPr>
        <w:rPr>
          <w:sz w:val="22"/>
          <w:szCs w:val="22"/>
          <w:shd w:val="clear" w:color="auto" w:fill="F7F7F8"/>
        </w:rPr>
      </w:pPr>
      <w:r w:rsidRPr="00F171F1">
        <w:rPr>
          <w:sz w:val="22"/>
          <w:szCs w:val="22"/>
          <w:shd w:val="clear" w:color="auto" w:fill="F7F7F8"/>
        </w:rPr>
        <w:t xml:space="preserve">Data availability and quality: The success of AI and ML in production systems is highly dependent on the availability and quality of data. Inaccurate or incomplete data can lead to erroneous insights and suboptimal decision-making. Therefore, ensuring the accuracy, completeness, and availability of data is crucial for the success of AI and ML in production systems. AI and ML algorithms rely heavily on data to learn, make predictions, and optimize production processes. If the data is inaccurate, incomplete, or not available, the algorithms will produce erroneous results, leading to suboptimal decision-making and inefficient production processes. Therefore, it is important for businesses to invest in data management systems and processes that ensure the quality, completeness, and availability of data. This includes data cleaning, normalization, and integration, as well as ensuring data security and privacy. By ensuring the quality of data, businesses can make better-informed decisions, optimize processes, and improve production efficiency and quality. </w:t>
      </w:r>
      <w:r w:rsidR="00071EFF" w:rsidRPr="00F171F1">
        <w:rPr>
          <w:szCs w:val="22"/>
          <w:shd w:val="clear" w:color="auto" w:fill="FFFFFF"/>
        </w:rPr>
        <w:t>[5]</w:t>
      </w:r>
    </w:p>
    <w:p w14:paraId="3ED6C62F" w14:textId="77777777" w:rsidR="000B5EEE" w:rsidRPr="00F171F1" w:rsidRDefault="000B5EEE" w:rsidP="000B5EEE">
      <w:pPr>
        <w:rPr>
          <w:szCs w:val="22"/>
          <w:shd w:val="clear" w:color="auto" w:fill="FFFFFF"/>
        </w:rPr>
      </w:pPr>
    </w:p>
    <w:p w14:paraId="507DC37A" w14:textId="77777777" w:rsidR="000B5EEE" w:rsidRPr="00F171F1" w:rsidRDefault="000B5EEE" w:rsidP="000B5EEE">
      <w:pPr>
        <w:pStyle w:val="ListParagraph"/>
        <w:numPr>
          <w:ilvl w:val="1"/>
          <w:numId w:val="29"/>
        </w:numPr>
        <w:rPr>
          <w:sz w:val="22"/>
          <w:szCs w:val="22"/>
          <w:shd w:val="clear" w:color="auto" w:fill="F7F7F8"/>
        </w:rPr>
      </w:pPr>
      <w:r w:rsidRPr="00F171F1">
        <w:rPr>
          <w:sz w:val="22"/>
          <w:szCs w:val="22"/>
          <w:shd w:val="clear" w:color="auto" w:fill="F7F7F8"/>
        </w:rPr>
        <w:t>Cost and resource allocation for implementation: Implementing AI and ML technologies in production systems can be expensive, requiring significant investment in hardware, software, and personnel. The costs associated with implementing AI and ML technologies can include:</w:t>
      </w:r>
    </w:p>
    <w:p w14:paraId="03C10753" w14:textId="77777777" w:rsidR="000B5EEE" w:rsidRPr="00F171F1" w:rsidRDefault="000B5EEE" w:rsidP="000B5EEE">
      <w:pPr>
        <w:pStyle w:val="ListParagraph"/>
        <w:numPr>
          <w:ilvl w:val="1"/>
          <w:numId w:val="29"/>
        </w:numPr>
        <w:rPr>
          <w:sz w:val="22"/>
          <w:szCs w:val="22"/>
          <w:shd w:val="clear" w:color="auto" w:fill="F7F7F8"/>
        </w:rPr>
      </w:pPr>
      <w:r w:rsidRPr="00F171F1">
        <w:rPr>
          <w:sz w:val="22"/>
          <w:szCs w:val="22"/>
          <w:shd w:val="clear" w:color="auto" w:fill="F7F7F8"/>
        </w:rPr>
        <w:t>Hardware and software: AI and ML technologies require specialized hardware and software, which can be expensive to purchase and maintain.</w:t>
      </w:r>
    </w:p>
    <w:p w14:paraId="1F42B320" w14:textId="77777777" w:rsidR="000B5EEE" w:rsidRPr="00F171F1" w:rsidRDefault="000B5EEE" w:rsidP="000B5EEE">
      <w:pPr>
        <w:pStyle w:val="ListParagraph"/>
        <w:numPr>
          <w:ilvl w:val="1"/>
          <w:numId w:val="29"/>
        </w:numPr>
        <w:rPr>
          <w:sz w:val="22"/>
          <w:szCs w:val="22"/>
          <w:shd w:val="clear" w:color="auto" w:fill="F7F7F8"/>
        </w:rPr>
      </w:pPr>
      <w:r w:rsidRPr="00F171F1">
        <w:rPr>
          <w:sz w:val="22"/>
          <w:szCs w:val="22"/>
          <w:shd w:val="clear" w:color="auto" w:fill="F7F7F8"/>
        </w:rPr>
        <w:t>Personnel: Implementing AI and ML technologies requires skilled personnel, such as data scientists and engineers, who may command high salaries.</w:t>
      </w:r>
    </w:p>
    <w:p w14:paraId="5CDEA066" w14:textId="77777777" w:rsidR="000B5EEE" w:rsidRPr="00F171F1" w:rsidRDefault="000B5EEE" w:rsidP="000B5EEE">
      <w:pPr>
        <w:pStyle w:val="ListParagraph"/>
        <w:numPr>
          <w:ilvl w:val="1"/>
          <w:numId w:val="29"/>
        </w:numPr>
        <w:rPr>
          <w:sz w:val="22"/>
          <w:szCs w:val="22"/>
          <w:shd w:val="clear" w:color="auto" w:fill="F7F7F8"/>
        </w:rPr>
      </w:pPr>
      <w:r w:rsidRPr="00F171F1">
        <w:rPr>
          <w:sz w:val="22"/>
          <w:szCs w:val="22"/>
          <w:shd w:val="clear" w:color="auto" w:fill="F7F7F8"/>
        </w:rPr>
        <w:t>Training: Employees must be trained to use the new technologies and to understand the insights generated by the AI and ML algorithms.</w:t>
      </w:r>
    </w:p>
    <w:p w14:paraId="63BC57B9" w14:textId="77777777" w:rsidR="000B5EEE" w:rsidRPr="00F171F1" w:rsidRDefault="000B5EEE" w:rsidP="000B5EEE">
      <w:pPr>
        <w:pStyle w:val="ListParagraph"/>
        <w:numPr>
          <w:ilvl w:val="1"/>
          <w:numId w:val="29"/>
        </w:numPr>
        <w:rPr>
          <w:sz w:val="22"/>
          <w:szCs w:val="22"/>
          <w:shd w:val="clear" w:color="auto" w:fill="F7F7F8"/>
        </w:rPr>
      </w:pPr>
      <w:r w:rsidRPr="00F171F1">
        <w:rPr>
          <w:sz w:val="22"/>
          <w:szCs w:val="22"/>
          <w:shd w:val="clear" w:color="auto" w:fill="F7F7F8"/>
        </w:rPr>
        <w:t>Integration: Integrating AI and ML technologies into existing production systems can be a complex and time-consuming process, requiring additional resources.</w:t>
      </w:r>
    </w:p>
    <w:p w14:paraId="4B7E38E9" w14:textId="77777777" w:rsidR="000B5EEE" w:rsidRPr="00F171F1" w:rsidRDefault="000B5EEE" w:rsidP="000B5EEE">
      <w:pPr>
        <w:rPr>
          <w:szCs w:val="22"/>
          <w:shd w:val="clear" w:color="auto" w:fill="FFFFFF"/>
        </w:rPr>
      </w:pPr>
    </w:p>
    <w:p w14:paraId="445A2147" w14:textId="3746DD6C" w:rsidR="000B5EEE" w:rsidRPr="00F171F1" w:rsidRDefault="000B5EEE" w:rsidP="00F171F1">
      <w:pPr>
        <w:pStyle w:val="ListParagraph"/>
        <w:numPr>
          <w:ilvl w:val="0"/>
          <w:numId w:val="37"/>
        </w:numPr>
        <w:rPr>
          <w:sz w:val="22"/>
          <w:szCs w:val="22"/>
        </w:rPr>
      </w:pPr>
      <w:r w:rsidRPr="00F171F1">
        <w:rPr>
          <w:sz w:val="22"/>
          <w:szCs w:val="22"/>
        </w:rPr>
        <w:lastRenderedPageBreak/>
        <w:t xml:space="preserve">Organizations must carefully consider the costs associated with </w:t>
      </w:r>
      <w:bookmarkStart w:id="0" w:name="OLE_LINK20"/>
      <w:bookmarkStart w:id="1" w:name="OLE_LINK21"/>
      <w:r w:rsidRPr="00F171F1">
        <w:rPr>
          <w:sz w:val="22"/>
          <w:szCs w:val="22"/>
        </w:rPr>
        <w:t xml:space="preserve">implementing AI and ML </w:t>
      </w:r>
      <w:bookmarkEnd w:id="0"/>
      <w:bookmarkEnd w:id="1"/>
      <w:r w:rsidRPr="00F171F1">
        <w:rPr>
          <w:sz w:val="22"/>
          <w:szCs w:val="22"/>
        </w:rPr>
        <w:t xml:space="preserve">technologies and allocate resources accordingly. This includes conducting a cost-benefit analysis to determine the potential return on investment (ROI) of implementing these technologies. Organizations must also consider the long-term costs of maintaining and upgrading these technologies. It is important to note that the benefits of implementing AI and ML technologies can outweigh the costs, particularly in terms of increased efficiency, productivity, and competitive advantage. Therefore, businesses must carefully weigh the costs and benefits of implementing these technologies and allocate resources accordingly. </w:t>
      </w:r>
      <w:r w:rsidR="00844ED3" w:rsidRPr="00F171F1">
        <w:rPr>
          <w:sz w:val="22"/>
          <w:szCs w:val="22"/>
        </w:rPr>
        <w:t>[20]</w:t>
      </w:r>
    </w:p>
    <w:p w14:paraId="50BB8A71" w14:textId="77777777" w:rsidR="000B5EEE" w:rsidRPr="00F171F1" w:rsidRDefault="000B5EEE" w:rsidP="000B5EEE">
      <w:pPr>
        <w:rPr>
          <w:szCs w:val="22"/>
          <w:shd w:val="clear" w:color="auto" w:fill="FFFFFF"/>
        </w:rPr>
      </w:pPr>
    </w:p>
    <w:p w14:paraId="45BAEF3C" w14:textId="35777CBC" w:rsidR="000B5EEE" w:rsidRPr="00F171F1" w:rsidRDefault="000B5EEE" w:rsidP="00F171F1">
      <w:pPr>
        <w:pStyle w:val="ListParagraph"/>
        <w:numPr>
          <w:ilvl w:val="0"/>
          <w:numId w:val="37"/>
        </w:numPr>
        <w:rPr>
          <w:sz w:val="22"/>
          <w:szCs w:val="22"/>
        </w:rPr>
      </w:pPr>
      <w:r w:rsidRPr="00F171F1">
        <w:rPr>
          <w:sz w:val="22"/>
          <w:szCs w:val="22"/>
        </w:rPr>
        <w:t xml:space="preserve">Workforce training and adjustment to new technologies </w:t>
      </w:r>
      <w:r w:rsidR="00844ED3" w:rsidRPr="00F171F1">
        <w:rPr>
          <w:sz w:val="22"/>
          <w:szCs w:val="22"/>
        </w:rPr>
        <w:t xml:space="preserve">[14]: </w:t>
      </w:r>
      <w:r w:rsidRPr="00F171F1">
        <w:rPr>
          <w:sz w:val="22"/>
          <w:szCs w:val="22"/>
        </w:rPr>
        <w:t>The introduction of new technologies can cause disruptions and require changes to the skills and knowledge required of the workforce. Therefore, investing in training and development is essential to ensure the workforce is equipped to operate and maintain advanced production systems that incorporate AI and ML technologies. The workforce must be trained to use new tools and technologies, such as machine learning algorithms, predictive maintenance systems, and real-time monitoring tools. They must also be able to understand the insights generated by these systems and use them to make informed decisions. In addition to technical training, organizations must also invest in soft skills training, such as communication, collaboration, and problem-solving, to ensure that employees can work effectively with one another and with the new technologies. This can help foster a culture of innovation and continuous improvement, where employees are encouraged to share ideas and insights to improve production processes. Investing in training and development can also help to retain employees and attract new talent. Employees who are given opportunities to learn new skills and advance their careers are more likely to be engaged and committed to their jobs. This can help reduce turnover and attract new talent, as employees are more likely to be attracted to organizations that offer opportunities for growth and development. Overall, investing in training and development is essential for organizations that are looking to implement advanced production systems that incorporate AI and ML technologies. By ensuring the workforce is equipped with the necessary skills and knowledge, organizations can maximize the benefits of these technologies and remain competitive in a rapidly changing business environment.</w:t>
      </w:r>
    </w:p>
    <w:p w14:paraId="2F78B700" w14:textId="77777777" w:rsidR="000B5EEE" w:rsidRPr="00F171F1" w:rsidRDefault="000B5EEE" w:rsidP="000B5EEE">
      <w:pPr>
        <w:rPr>
          <w:szCs w:val="22"/>
          <w:shd w:val="clear" w:color="auto" w:fill="F7F7F8"/>
        </w:rPr>
      </w:pPr>
    </w:p>
    <w:p w14:paraId="45114B8C" w14:textId="6CD6B4DB" w:rsidR="000B5EEE" w:rsidRPr="00F171F1" w:rsidRDefault="000B5EEE" w:rsidP="000B5EEE">
      <w:pPr>
        <w:pStyle w:val="ListParagraph"/>
        <w:numPr>
          <w:ilvl w:val="0"/>
          <w:numId w:val="29"/>
        </w:numPr>
        <w:rPr>
          <w:sz w:val="22"/>
          <w:szCs w:val="22"/>
          <w:shd w:val="clear" w:color="auto" w:fill="F7F7F8"/>
        </w:rPr>
      </w:pPr>
      <w:r w:rsidRPr="00F171F1">
        <w:rPr>
          <w:sz w:val="22"/>
          <w:szCs w:val="22"/>
        </w:rPr>
        <w:t xml:space="preserve">Ethical considerations and potential biases </w:t>
      </w:r>
      <w:r w:rsidR="00844ED3" w:rsidRPr="00F171F1">
        <w:rPr>
          <w:sz w:val="22"/>
          <w:szCs w:val="22"/>
        </w:rPr>
        <w:t xml:space="preserve">[19]: </w:t>
      </w:r>
      <w:r w:rsidRPr="00F171F1">
        <w:rPr>
          <w:sz w:val="22"/>
          <w:szCs w:val="22"/>
        </w:rPr>
        <w:t xml:space="preserve">AI and ML algorithms can be biased if they are trained on incomplete or biased data sets. An example of this is the </w:t>
      </w:r>
      <w:proofErr w:type="spellStart"/>
      <w:r w:rsidRPr="00F171F1">
        <w:rPr>
          <w:sz w:val="22"/>
          <w:szCs w:val="22"/>
        </w:rPr>
        <w:t>ChatGDP</w:t>
      </w:r>
      <w:proofErr w:type="spellEnd"/>
      <w:r w:rsidRPr="00F171F1">
        <w:rPr>
          <w:sz w:val="22"/>
          <w:szCs w:val="22"/>
        </w:rPr>
        <w:t xml:space="preserve"> (Chat Gross Domestic Product) project, which was a chatbot designed to answer questions about the Gross Domestic Product (GDP) of countries around the world. </w:t>
      </w:r>
      <w:r w:rsidR="00844ED3" w:rsidRPr="00F171F1">
        <w:rPr>
          <w:sz w:val="22"/>
          <w:szCs w:val="22"/>
        </w:rPr>
        <w:t>[13]</w:t>
      </w:r>
      <w:r w:rsidRPr="00F171F1">
        <w:rPr>
          <w:sz w:val="22"/>
          <w:szCs w:val="22"/>
        </w:rPr>
        <w:t xml:space="preserve">. The chatbot was trained on data from the World Bank, but it was later discovered that the data set was biased towards Western countries and did not accurately represent the economies of developing countries. As a result, the </w:t>
      </w:r>
      <w:proofErr w:type="spellStart"/>
      <w:r w:rsidRPr="00F171F1">
        <w:rPr>
          <w:sz w:val="22"/>
          <w:szCs w:val="22"/>
        </w:rPr>
        <w:t>ChatGDP</w:t>
      </w:r>
      <w:proofErr w:type="spellEnd"/>
      <w:r w:rsidRPr="00F171F1">
        <w:rPr>
          <w:sz w:val="22"/>
          <w:szCs w:val="22"/>
        </w:rPr>
        <w:t xml:space="preserve"> chatbot was not able to provide accurate information about the GDP of many developing countries. This example illustrates the importance of ensuring that the data sets used to train AI and ML algorithms are representative and unbiased. If the data sets are biased or incomplete, the algorithms will be biased as well, which can lead to inaccurate or unfair results. An example of this is the </w:t>
      </w:r>
      <w:proofErr w:type="spellStart"/>
      <w:r w:rsidRPr="00F171F1">
        <w:rPr>
          <w:sz w:val="22"/>
          <w:szCs w:val="22"/>
        </w:rPr>
        <w:t>ChatGPT</w:t>
      </w:r>
      <w:proofErr w:type="spellEnd"/>
      <w:r w:rsidRPr="00F171F1">
        <w:rPr>
          <w:sz w:val="22"/>
          <w:szCs w:val="22"/>
        </w:rPr>
        <w:t xml:space="preserve"> (Chat Generative Pre-training Transformer) project, which is a large language model trained by </w:t>
      </w:r>
      <w:proofErr w:type="spellStart"/>
      <w:r w:rsidRPr="00F171F1">
        <w:rPr>
          <w:sz w:val="22"/>
          <w:szCs w:val="22"/>
        </w:rPr>
        <w:t>OpenAI</w:t>
      </w:r>
      <w:proofErr w:type="spellEnd"/>
      <w:r w:rsidRPr="00F171F1">
        <w:rPr>
          <w:sz w:val="22"/>
          <w:szCs w:val="22"/>
        </w:rPr>
        <w:t xml:space="preserve"> to generate human-like text. In 2020, it was discovered that the </w:t>
      </w:r>
      <w:proofErr w:type="spellStart"/>
      <w:r w:rsidRPr="00F171F1">
        <w:rPr>
          <w:sz w:val="22"/>
          <w:szCs w:val="22"/>
        </w:rPr>
        <w:t>ChatGPT</w:t>
      </w:r>
      <w:proofErr w:type="spellEnd"/>
      <w:r w:rsidRPr="00F171F1">
        <w:rPr>
          <w:sz w:val="22"/>
          <w:szCs w:val="22"/>
        </w:rPr>
        <w:t xml:space="preserve"> model was generating biased and toxic language, including racist, sexist, and violent statements. This model was trained on a large corpus of text from the internet, which includes a significant amount of biased and toxic language. To address this issue, </w:t>
      </w:r>
      <w:proofErr w:type="spellStart"/>
      <w:r w:rsidRPr="00F171F1">
        <w:rPr>
          <w:sz w:val="22"/>
          <w:szCs w:val="22"/>
        </w:rPr>
        <w:t>OpenAI</w:t>
      </w:r>
      <w:proofErr w:type="spellEnd"/>
      <w:r w:rsidRPr="00F171F1">
        <w:rPr>
          <w:sz w:val="22"/>
          <w:szCs w:val="22"/>
        </w:rPr>
        <w:t xml:space="preserve"> introduced a new version of the </w:t>
      </w:r>
      <w:proofErr w:type="spellStart"/>
      <w:r w:rsidRPr="00F171F1">
        <w:rPr>
          <w:sz w:val="22"/>
          <w:szCs w:val="22"/>
        </w:rPr>
        <w:t>ChatGPT</w:t>
      </w:r>
      <w:proofErr w:type="spellEnd"/>
      <w:r w:rsidRPr="00F171F1">
        <w:rPr>
          <w:sz w:val="22"/>
          <w:szCs w:val="22"/>
        </w:rPr>
        <w:t xml:space="preserve"> model that was trained on a curated data set, which excluded biased and toxic language. This demonstrates the importance of ensuring that AI and ML algorithms are trained on unbiased and representative data sets to avoid perpetuating harmful biases. To prevent bias in AI and ML algorithms, it is important to carefully select and prepare the data sets used for training. This may involve </w:t>
      </w:r>
      <w:r w:rsidRPr="00F171F1">
        <w:rPr>
          <w:sz w:val="22"/>
          <w:szCs w:val="22"/>
        </w:rPr>
        <w:lastRenderedPageBreak/>
        <w:t>collecting data from multiple sources, ensuring that the data is representative of the population being studied, and using techniques such as data augmentation to increase the diversity of the data set. It is also important to regularly monitor the performance of the algorithm and test it against a variety of data sets to ensure that it is not biased or discriminatory. This can lead to unintended consequences and ethical dilemmas. Therefore, organizations must carefully consider the ethical implications of their AI and ML applications and take steps to minimize potential biases.</w:t>
      </w:r>
    </w:p>
    <w:p w14:paraId="438C1DD0" w14:textId="77777777" w:rsidR="000B5EEE" w:rsidRPr="00F171F1" w:rsidRDefault="000B5EEE" w:rsidP="000B5EEE">
      <w:pPr>
        <w:rPr>
          <w:szCs w:val="22"/>
          <w:shd w:val="clear" w:color="auto" w:fill="FFFFFF"/>
        </w:rPr>
      </w:pPr>
    </w:p>
    <w:p w14:paraId="71609A3D" w14:textId="77777777" w:rsidR="000B5EEE" w:rsidRPr="00F171F1" w:rsidRDefault="000B5EEE" w:rsidP="000B5EEE">
      <w:pPr>
        <w:rPr>
          <w:szCs w:val="22"/>
        </w:rPr>
      </w:pPr>
      <w:r w:rsidRPr="00F171F1">
        <w:rPr>
          <w:szCs w:val="22"/>
        </w:rPr>
        <w:t>Incorporating AI and ML into production systems can bring numerous benefits, but it also requires careful consideration of the challenges and considerations. By taking a thoughtful and deliberate approach, organizations can successfully implement advanced production systems that improve efficiency, productivity, and quality while minimizing costs and environmental impact.</w:t>
      </w:r>
    </w:p>
    <w:p w14:paraId="220A02A9" w14:textId="77777777" w:rsidR="000B5EEE" w:rsidRPr="00F171F1" w:rsidRDefault="000B5EEE" w:rsidP="000B5EEE">
      <w:pPr>
        <w:pStyle w:val="Heading1"/>
        <w:rPr>
          <w:shd w:val="clear" w:color="auto" w:fill="FFFFFF"/>
        </w:rPr>
      </w:pPr>
      <w:r w:rsidRPr="00F171F1">
        <w:t>Best practices for implementing AI and ML in production systems.</w:t>
      </w:r>
    </w:p>
    <w:p w14:paraId="7514C177" w14:textId="55A147A0" w:rsidR="000B5EEE" w:rsidRPr="00F171F1" w:rsidRDefault="000B5EEE" w:rsidP="000B5EEE">
      <w:pPr>
        <w:rPr>
          <w:szCs w:val="22"/>
        </w:rPr>
      </w:pPr>
      <w:bookmarkStart w:id="2" w:name="OLE_LINK10"/>
      <w:bookmarkStart w:id="3" w:name="OLE_LINK11"/>
      <w:r w:rsidRPr="00F171F1">
        <w:rPr>
          <w:szCs w:val="22"/>
        </w:rPr>
        <w:t>Best practices for implementing AI and ML in production systems</w:t>
      </w:r>
      <w:bookmarkEnd w:id="2"/>
      <w:bookmarkEnd w:id="3"/>
      <w:r w:rsidRPr="00F171F1">
        <w:rPr>
          <w:szCs w:val="22"/>
        </w:rPr>
        <w:t xml:space="preserve"> depends on context and time of implementation but the following are cited in many papers </w:t>
      </w:r>
      <w:r w:rsidR="00071EFF" w:rsidRPr="00F171F1">
        <w:rPr>
          <w:szCs w:val="22"/>
        </w:rPr>
        <w:t>[2]</w:t>
      </w:r>
      <w:r w:rsidRPr="00F171F1">
        <w:rPr>
          <w:szCs w:val="22"/>
        </w:rPr>
        <w:t xml:space="preserve">, </w:t>
      </w:r>
      <w:r w:rsidR="00844ED3" w:rsidRPr="00F171F1">
        <w:rPr>
          <w:szCs w:val="22"/>
        </w:rPr>
        <w:t xml:space="preserve">[12], </w:t>
      </w:r>
      <w:r w:rsidR="00071EFF" w:rsidRPr="00F171F1">
        <w:rPr>
          <w:szCs w:val="22"/>
        </w:rPr>
        <w:t>[8]</w:t>
      </w:r>
      <w:r w:rsidRPr="00F171F1">
        <w:rPr>
          <w:szCs w:val="22"/>
        </w:rPr>
        <w:t>:</w:t>
      </w:r>
    </w:p>
    <w:p w14:paraId="384EFBA6" w14:textId="77777777" w:rsidR="000B5EEE" w:rsidRPr="00F171F1" w:rsidRDefault="000B5EEE" w:rsidP="00F171F1">
      <w:pPr>
        <w:pStyle w:val="ListParagraph"/>
        <w:numPr>
          <w:ilvl w:val="0"/>
          <w:numId w:val="37"/>
        </w:numPr>
        <w:rPr>
          <w:sz w:val="22"/>
          <w:szCs w:val="22"/>
        </w:rPr>
      </w:pPr>
      <w:r w:rsidRPr="00F171F1">
        <w:rPr>
          <w:sz w:val="22"/>
          <w:szCs w:val="22"/>
        </w:rPr>
        <w:t>Establishing clear objectives and metrics: Before implementing AI and ML technologies, organizations should define clear objectives and performance metrics that align with their business goals. This will help ensure that the technology is implemented in a way that delivers measurable value.</w:t>
      </w:r>
    </w:p>
    <w:p w14:paraId="4918EE17" w14:textId="77777777" w:rsidR="000B5EEE" w:rsidRPr="00F171F1" w:rsidRDefault="000B5EEE" w:rsidP="00F171F1">
      <w:pPr>
        <w:pStyle w:val="ListParagraph"/>
        <w:numPr>
          <w:ilvl w:val="0"/>
          <w:numId w:val="37"/>
        </w:numPr>
        <w:rPr>
          <w:sz w:val="22"/>
          <w:szCs w:val="22"/>
        </w:rPr>
      </w:pPr>
      <w:r w:rsidRPr="00F171F1">
        <w:rPr>
          <w:sz w:val="22"/>
          <w:szCs w:val="22"/>
        </w:rPr>
        <w:t>Ensuring data security and privacy: The use of AI and ML in production systems requires access to sensitive data, such as production data, customer data, and employee data. Organizations must ensure that data security and privacy are maintained throughout the process, including data storage, data transfer, and data access.</w:t>
      </w:r>
    </w:p>
    <w:p w14:paraId="5C72B994" w14:textId="77777777" w:rsidR="000B5EEE" w:rsidRPr="00F171F1" w:rsidRDefault="000B5EEE" w:rsidP="00F171F1">
      <w:pPr>
        <w:pStyle w:val="ListParagraph"/>
        <w:numPr>
          <w:ilvl w:val="0"/>
          <w:numId w:val="37"/>
        </w:numPr>
        <w:rPr>
          <w:sz w:val="22"/>
          <w:szCs w:val="22"/>
        </w:rPr>
      </w:pPr>
      <w:r w:rsidRPr="00F171F1">
        <w:rPr>
          <w:sz w:val="22"/>
          <w:szCs w:val="22"/>
        </w:rPr>
        <w:t>Engaging with stakeholders and involving employees in the process: Implementing AI and ML technologies requires collaboration and input from various stakeholders, including managers, employees, customers, and suppliers. Engaging with these stakeholders and involving employees in the process can help ensure that the technology is implemented effectively, and that the workforce is adequately prepared for the changes.</w:t>
      </w:r>
    </w:p>
    <w:p w14:paraId="384638B6" w14:textId="77777777" w:rsidR="000B5EEE" w:rsidRPr="00F171F1" w:rsidRDefault="000B5EEE" w:rsidP="00F171F1">
      <w:pPr>
        <w:pStyle w:val="ListParagraph"/>
        <w:numPr>
          <w:ilvl w:val="0"/>
          <w:numId w:val="37"/>
        </w:numPr>
        <w:rPr>
          <w:sz w:val="22"/>
          <w:szCs w:val="22"/>
        </w:rPr>
      </w:pPr>
      <w:r w:rsidRPr="00F171F1">
        <w:rPr>
          <w:sz w:val="22"/>
          <w:szCs w:val="22"/>
        </w:rPr>
        <w:t>Continuously monitoring and evaluating the system for improvement: AI and ML technologies are not static and require ongoing monitoring and evaluation to ensure that they continue to deliver value. Organizations should establish processes for continuous monitoring and evaluation of the system and identify areas for improvement.</w:t>
      </w:r>
    </w:p>
    <w:p w14:paraId="78FA5EB4" w14:textId="77777777" w:rsidR="000B5EEE" w:rsidRPr="00F171F1" w:rsidRDefault="000B5EEE" w:rsidP="000B5EEE">
      <w:pPr>
        <w:rPr>
          <w:szCs w:val="22"/>
        </w:rPr>
      </w:pPr>
      <w:r w:rsidRPr="00F171F1">
        <w:rPr>
          <w:szCs w:val="22"/>
        </w:rPr>
        <w:t>By following these best practices, organizations can successfully implement AI and ML technologies in production systems and achieve the benefits of increased efficiency, productivity, and quality.</w:t>
      </w:r>
    </w:p>
    <w:p w14:paraId="38100F42" w14:textId="77777777" w:rsidR="000B5EEE" w:rsidRPr="00F171F1" w:rsidRDefault="000B5EEE" w:rsidP="000B5EEE">
      <w:pPr>
        <w:pStyle w:val="Heading2"/>
      </w:pPr>
      <w:r w:rsidRPr="00F171F1">
        <w:t>The most common benefits:</w:t>
      </w:r>
    </w:p>
    <w:p w14:paraId="5B263828" w14:textId="42387571" w:rsidR="000B5EEE" w:rsidRPr="00F171F1" w:rsidRDefault="000B5EEE" w:rsidP="000B5EEE">
      <w:pPr>
        <w:rPr>
          <w:szCs w:val="22"/>
          <w:shd w:val="clear" w:color="auto" w:fill="FFFFFF"/>
        </w:rPr>
      </w:pPr>
      <w:r w:rsidRPr="00F171F1">
        <w:rPr>
          <w:szCs w:val="22"/>
        </w:rPr>
        <w:t xml:space="preserve">Only AI tools' adoption does not ensure benefits, which makes it necessary to have a set of strategies for operations efficiency and business growth, risk management, and smart partnerships </w:t>
      </w:r>
      <w:r w:rsidR="00071EFF" w:rsidRPr="00F171F1">
        <w:rPr>
          <w:szCs w:val="22"/>
          <w:shd w:val="clear" w:color="auto" w:fill="FFFFFF"/>
        </w:rPr>
        <w:t>[9]</w:t>
      </w:r>
      <w:r w:rsidRPr="00F171F1">
        <w:rPr>
          <w:szCs w:val="22"/>
        </w:rPr>
        <w:t>. But some benefits can be seen:</w:t>
      </w:r>
    </w:p>
    <w:p w14:paraId="644546EC" w14:textId="77777777" w:rsidR="000B5EEE" w:rsidRPr="00F171F1" w:rsidRDefault="000B5EEE" w:rsidP="00F171F1">
      <w:pPr>
        <w:pStyle w:val="ListParagraph"/>
        <w:numPr>
          <w:ilvl w:val="0"/>
          <w:numId w:val="37"/>
        </w:numPr>
        <w:rPr>
          <w:sz w:val="22"/>
          <w:szCs w:val="22"/>
        </w:rPr>
      </w:pPr>
      <w:r w:rsidRPr="00F171F1">
        <w:rPr>
          <w:sz w:val="22"/>
          <w:szCs w:val="22"/>
        </w:rPr>
        <w:t>Increased efficiency: AI and ML can optimize production processes by identifying bottlenecks, reducing waste, and improving resource allocation. This results in faster production times, lower costs, and increased output.</w:t>
      </w:r>
    </w:p>
    <w:p w14:paraId="50BEB741" w14:textId="77777777" w:rsidR="000B5EEE" w:rsidRPr="00F171F1" w:rsidRDefault="000B5EEE" w:rsidP="00F171F1">
      <w:pPr>
        <w:pStyle w:val="ListParagraph"/>
        <w:numPr>
          <w:ilvl w:val="0"/>
          <w:numId w:val="37"/>
        </w:numPr>
        <w:rPr>
          <w:sz w:val="22"/>
          <w:szCs w:val="22"/>
        </w:rPr>
      </w:pPr>
      <w:r w:rsidRPr="00F171F1">
        <w:rPr>
          <w:sz w:val="22"/>
          <w:szCs w:val="22"/>
        </w:rPr>
        <w:t>Improved quality: AI and ML can identify defects, errors, and anomalies in the production process and enable real-time adjustments to ensure high-quality output.</w:t>
      </w:r>
    </w:p>
    <w:p w14:paraId="3F892B8E" w14:textId="77777777" w:rsidR="000B5EEE" w:rsidRPr="00F171F1" w:rsidRDefault="000B5EEE" w:rsidP="00F171F1">
      <w:pPr>
        <w:pStyle w:val="ListParagraph"/>
        <w:numPr>
          <w:ilvl w:val="0"/>
          <w:numId w:val="37"/>
        </w:numPr>
        <w:rPr>
          <w:sz w:val="22"/>
          <w:szCs w:val="22"/>
        </w:rPr>
      </w:pPr>
      <w:r w:rsidRPr="00F171F1">
        <w:rPr>
          <w:sz w:val="22"/>
          <w:szCs w:val="22"/>
        </w:rPr>
        <w:t>Enhanced safety: AI and ML can monitor equipment and machinery to identify potential safety hazards, enabling proactive measures to prevent accidents and injuries.</w:t>
      </w:r>
    </w:p>
    <w:p w14:paraId="0C58B27E" w14:textId="77777777" w:rsidR="000B5EEE" w:rsidRPr="00F171F1" w:rsidRDefault="000B5EEE" w:rsidP="00F171F1">
      <w:pPr>
        <w:pStyle w:val="ListParagraph"/>
        <w:numPr>
          <w:ilvl w:val="0"/>
          <w:numId w:val="37"/>
        </w:numPr>
        <w:rPr>
          <w:sz w:val="22"/>
          <w:szCs w:val="22"/>
        </w:rPr>
      </w:pPr>
      <w:r w:rsidRPr="00F171F1">
        <w:rPr>
          <w:sz w:val="22"/>
          <w:szCs w:val="22"/>
        </w:rPr>
        <w:t>Reduced costs: AI and ML can reduce labor costs by automating repetitive and manual tasks and optimize resource allocation to minimize waste and reduce energy consumption.</w:t>
      </w:r>
    </w:p>
    <w:p w14:paraId="41C43F53" w14:textId="77777777" w:rsidR="000B5EEE" w:rsidRPr="00F171F1" w:rsidRDefault="000B5EEE" w:rsidP="00F171F1">
      <w:pPr>
        <w:pStyle w:val="ListParagraph"/>
        <w:numPr>
          <w:ilvl w:val="0"/>
          <w:numId w:val="37"/>
        </w:numPr>
        <w:rPr>
          <w:sz w:val="22"/>
          <w:szCs w:val="22"/>
        </w:rPr>
      </w:pPr>
      <w:r w:rsidRPr="00F171F1">
        <w:rPr>
          <w:sz w:val="22"/>
          <w:szCs w:val="22"/>
        </w:rPr>
        <w:t>Environmental sustainability: AI and ML can help organizations reduce their environmental footprint by optimizing resource allocation, reducing waste, and improving energy efficiency.</w:t>
      </w:r>
    </w:p>
    <w:p w14:paraId="20BE2BCB" w14:textId="77777777" w:rsidR="000B5EEE" w:rsidRPr="00F171F1" w:rsidRDefault="000B5EEE" w:rsidP="000B5EEE">
      <w:pPr>
        <w:rPr>
          <w:color w:val="374151"/>
          <w:szCs w:val="22"/>
          <w:shd w:val="clear" w:color="auto" w:fill="FFFFFF"/>
        </w:rPr>
      </w:pPr>
    </w:p>
    <w:p w14:paraId="3AA2E004" w14:textId="77777777" w:rsidR="000B5EEE" w:rsidRPr="00F171F1" w:rsidRDefault="000B5EEE" w:rsidP="000B5EEE">
      <w:pPr>
        <w:rPr>
          <w:szCs w:val="22"/>
        </w:rPr>
      </w:pPr>
      <w:r w:rsidRPr="00F171F1">
        <w:rPr>
          <w:szCs w:val="22"/>
        </w:rPr>
        <w:t>However, implementing AI and ML in production systems can also present challenges and lessons learned. Here are some of the most common challenges and lessons learned:</w:t>
      </w:r>
    </w:p>
    <w:p w14:paraId="1578C80E" w14:textId="77777777" w:rsidR="000B5EEE" w:rsidRPr="00F171F1" w:rsidRDefault="000B5EEE" w:rsidP="00F171F1">
      <w:pPr>
        <w:pStyle w:val="ListParagraph"/>
        <w:numPr>
          <w:ilvl w:val="0"/>
          <w:numId w:val="37"/>
        </w:numPr>
        <w:rPr>
          <w:sz w:val="22"/>
          <w:szCs w:val="22"/>
        </w:rPr>
      </w:pPr>
      <w:r w:rsidRPr="00F171F1">
        <w:rPr>
          <w:sz w:val="22"/>
          <w:szCs w:val="22"/>
        </w:rPr>
        <w:t>Data availability and quality: AI and ML require large amounts of high-quality data to operate effectively. Organizations must ensure that they have access to the necessary data and that it is of sufficient quality.</w:t>
      </w:r>
    </w:p>
    <w:p w14:paraId="559F8951" w14:textId="77777777" w:rsidR="000B5EEE" w:rsidRPr="00F171F1" w:rsidRDefault="000B5EEE" w:rsidP="00F171F1">
      <w:pPr>
        <w:pStyle w:val="ListParagraph"/>
        <w:numPr>
          <w:ilvl w:val="0"/>
          <w:numId w:val="37"/>
        </w:numPr>
        <w:rPr>
          <w:sz w:val="22"/>
          <w:szCs w:val="22"/>
        </w:rPr>
      </w:pPr>
      <w:r w:rsidRPr="00F171F1">
        <w:rPr>
          <w:sz w:val="22"/>
          <w:szCs w:val="22"/>
        </w:rPr>
        <w:t>Cost and resource allocation: Implementing AI and ML in production systems can be expensive and require significant resources. Organizations must carefully consider the costs and allocate resources accordingly.</w:t>
      </w:r>
    </w:p>
    <w:p w14:paraId="6463C629" w14:textId="77777777" w:rsidR="000B5EEE" w:rsidRPr="00F171F1" w:rsidRDefault="000B5EEE" w:rsidP="00F171F1">
      <w:pPr>
        <w:pStyle w:val="ListParagraph"/>
        <w:numPr>
          <w:ilvl w:val="0"/>
          <w:numId w:val="37"/>
        </w:numPr>
        <w:rPr>
          <w:sz w:val="22"/>
          <w:szCs w:val="22"/>
        </w:rPr>
      </w:pPr>
      <w:r w:rsidRPr="00F171F1">
        <w:rPr>
          <w:sz w:val="22"/>
          <w:szCs w:val="22"/>
        </w:rPr>
        <w:t>Workforce training and adjustment: AI and ML can require changes to workflows and job responsibilities, which can be challenging for employees. Organizations must provide adequate training and support to help employees adjust.</w:t>
      </w:r>
    </w:p>
    <w:p w14:paraId="62B5F5A6" w14:textId="77777777" w:rsidR="000B5EEE" w:rsidRPr="00F171F1" w:rsidRDefault="000B5EEE" w:rsidP="00F171F1">
      <w:pPr>
        <w:pStyle w:val="ListParagraph"/>
        <w:numPr>
          <w:ilvl w:val="0"/>
          <w:numId w:val="37"/>
        </w:numPr>
        <w:rPr>
          <w:sz w:val="22"/>
          <w:szCs w:val="22"/>
        </w:rPr>
      </w:pPr>
      <w:r w:rsidRPr="00F171F1">
        <w:rPr>
          <w:sz w:val="22"/>
          <w:szCs w:val="22"/>
        </w:rPr>
        <w:t>Ethical considerations: AI and ML can introduce ethical considerations such as bias, privacy, and accountability. Organizations must ensure that they have policies and procedures in place to address these considerations.</w:t>
      </w:r>
    </w:p>
    <w:p w14:paraId="799DCA93" w14:textId="77777777" w:rsidR="000B5EEE" w:rsidRPr="00F171F1" w:rsidRDefault="000B5EEE" w:rsidP="000B5EEE">
      <w:pPr>
        <w:rPr>
          <w:szCs w:val="22"/>
        </w:rPr>
      </w:pPr>
      <w:r w:rsidRPr="00F171F1">
        <w:rPr>
          <w:szCs w:val="22"/>
        </w:rPr>
        <w:t>Implementing AI and ML in production systems can provide significant benefits, but organizations must carefully consider the challenges and lessons learned to ensure successful implementation.</w:t>
      </w:r>
    </w:p>
    <w:p w14:paraId="35717179" w14:textId="77777777" w:rsidR="000B5EEE" w:rsidRPr="00F171F1" w:rsidRDefault="000B5EEE" w:rsidP="000B5EEE">
      <w:pPr>
        <w:pStyle w:val="Heading1"/>
        <w:rPr>
          <w:shd w:val="clear" w:color="auto" w:fill="FFFFFF"/>
        </w:rPr>
      </w:pPr>
      <w:r w:rsidRPr="00F171F1">
        <w:t>Conclusion</w:t>
      </w:r>
    </w:p>
    <w:p w14:paraId="5C1B0366" w14:textId="77777777" w:rsidR="000B5EEE" w:rsidRPr="00F171F1" w:rsidRDefault="000B5EEE" w:rsidP="000B5EEE">
      <w:pPr>
        <w:pStyle w:val="Heading2"/>
      </w:pPr>
      <w:r w:rsidRPr="00F171F1">
        <w:t>Recap of opportunities and challenges of AI and ML in production systems</w:t>
      </w:r>
    </w:p>
    <w:p w14:paraId="135E5519" w14:textId="77777777" w:rsidR="000B5EEE" w:rsidRPr="00F171F1" w:rsidRDefault="000B5EEE" w:rsidP="000B5EEE">
      <w:pPr>
        <w:rPr>
          <w:szCs w:val="22"/>
          <w:shd w:val="clear" w:color="auto" w:fill="FFFFFF"/>
        </w:rPr>
      </w:pPr>
      <w:r w:rsidRPr="00F171F1">
        <w:rPr>
          <w:szCs w:val="22"/>
          <w:shd w:val="clear" w:color="auto" w:fill="F7F7F8"/>
          <w:lang w:val="en-US"/>
        </w:rPr>
        <w:t>Opportunities:</w:t>
      </w:r>
    </w:p>
    <w:p w14:paraId="24F348EC" w14:textId="77777777" w:rsidR="000B5EEE" w:rsidRPr="00F171F1" w:rsidRDefault="000B5EEE" w:rsidP="000B5EEE">
      <w:pPr>
        <w:pStyle w:val="ListParagraph"/>
        <w:numPr>
          <w:ilvl w:val="0"/>
          <w:numId w:val="33"/>
        </w:numPr>
        <w:rPr>
          <w:sz w:val="22"/>
          <w:szCs w:val="22"/>
          <w:shd w:val="clear" w:color="auto" w:fill="F7F7F8"/>
        </w:rPr>
      </w:pPr>
      <w:r w:rsidRPr="00F171F1">
        <w:rPr>
          <w:sz w:val="22"/>
          <w:szCs w:val="22"/>
          <w:shd w:val="clear" w:color="auto" w:fill="F7F7F8"/>
        </w:rPr>
        <w:t>Automation of repetitive and manual tasks</w:t>
      </w:r>
    </w:p>
    <w:p w14:paraId="244138FD" w14:textId="77777777" w:rsidR="000B5EEE" w:rsidRPr="00F171F1" w:rsidRDefault="000B5EEE" w:rsidP="000B5EEE">
      <w:pPr>
        <w:pStyle w:val="ListParagraph"/>
        <w:numPr>
          <w:ilvl w:val="0"/>
          <w:numId w:val="33"/>
        </w:numPr>
        <w:rPr>
          <w:sz w:val="22"/>
          <w:szCs w:val="22"/>
          <w:shd w:val="clear" w:color="auto" w:fill="F7F7F8"/>
        </w:rPr>
      </w:pPr>
      <w:r w:rsidRPr="00F171F1">
        <w:rPr>
          <w:sz w:val="22"/>
          <w:szCs w:val="22"/>
          <w:shd w:val="clear" w:color="auto" w:fill="F7F7F8"/>
        </w:rPr>
        <w:t>Predictive maintenance and quality control</w:t>
      </w:r>
    </w:p>
    <w:p w14:paraId="7533FEAD" w14:textId="77777777" w:rsidR="000B5EEE" w:rsidRPr="00F171F1" w:rsidRDefault="000B5EEE" w:rsidP="000B5EEE">
      <w:pPr>
        <w:pStyle w:val="ListParagraph"/>
        <w:numPr>
          <w:ilvl w:val="0"/>
          <w:numId w:val="33"/>
        </w:numPr>
        <w:rPr>
          <w:sz w:val="22"/>
          <w:szCs w:val="22"/>
          <w:shd w:val="clear" w:color="auto" w:fill="F7F7F8"/>
        </w:rPr>
      </w:pPr>
      <w:r w:rsidRPr="00F171F1">
        <w:rPr>
          <w:sz w:val="22"/>
          <w:szCs w:val="22"/>
          <w:shd w:val="clear" w:color="auto" w:fill="F7F7F8"/>
        </w:rPr>
        <w:t>Real-time monitoring and decision-making</w:t>
      </w:r>
    </w:p>
    <w:p w14:paraId="66BE1899" w14:textId="77777777" w:rsidR="000B5EEE" w:rsidRPr="00F171F1" w:rsidRDefault="000B5EEE" w:rsidP="000B5EEE">
      <w:pPr>
        <w:pStyle w:val="ListParagraph"/>
        <w:numPr>
          <w:ilvl w:val="0"/>
          <w:numId w:val="33"/>
        </w:numPr>
        <w:rPr>
          <w:sz w:val="22"/>
          <w:szCs w:val="22"/>
          <w:shd w:val="clear" w:color="auto" w:fill="F7F7F8"/>
        </w:rPr>
      </w:pPr>
      <w:r w:rsidRPr="00F171F1">
        <w:rPr>
          <w:sz w:val="22"/>
          <w:szCs w:val="22"/>
          <w:shd w:val="clear" w:color="auto" w:fill="F7F7F8"/>
        </w:rPr>
        <w:t>Optimization of production processes and resource allocation</w:t>
      </w:r>
    </w:p>
    <w:p w14:paraId="25C2990C" w14:textId="77777777" w:rsidR="000B5EEE" w:rsidRPr="00F171F1" w:rsidRDefault="000B5EEE" w:rsidP="000B5EEE">
      <w:pPr>
        <w:rPr>
          <w:szCs w:val="22"/>
          <w:shd w:val="clear" w:color="auto" w:fill="FFFFFF"/>
        </w:rPr>
      </w:pPr>
      <w:r w:rsidRPr="00F171F1">
        <w:rPr>
          <w:szCs w:val="22"/>
          <w:shd w:val="clear" w:color="auto" w:fill="F7F7F8"/>
          <w:lang w:val="en-US"/>
        </w:rPr>
        <w:t>Challenges:</w:t>
      </w:r>
    </w:p>
    <w:p w14:paraId="357637AE" w14:textId="77777777" w:rsidR="000B5EEE" w:rsidRPr="00F171F1" w:rsidRDefault="000B5EEE" w:rsidP="000B5EEE">
      <w:pPr>
        <w:pStyle w:val="ListParagraph"/>
        <w:numPr>
          <w:ilvl w:val="0"/>
          <w:numId w:val="34"/>
        </w:numPr>
        <w:rPr>
          <w:sz w:val="22"/>
          <w:szCs w:val="22"/>
          <w:shd w:val="clear" w:color="auto" w:fill="F7F7F8"/>
        </w:rPr>
      </w:pPr>
      <w:r w:rsidRPr="00F171F1">
        <w:rPr>
          <w:sz w:val="22"/>
          <w:szCs w:val="22"/>
          <w:shd w:val="clear" w:color="auto" w:fill="F7F7F8"/>
        </w:rPr>
        <w:t>Data availability and quality</w:t>
      </w:r>
    </w:p>
    <w:p w14:paraId="1342CB48" w14:textId="77777777" w:rsidR="000B5EEE" w:rsidRPr="00F171F1" w:rsidRDefault="000B5EEE" w:rsidP="000B5EEE">
      <w:pPr>
        <w:pStyle w:val="ListParagraph"/>
        <w:numPr>
          <w:ilvl w:val="0"/>
          <w:numId w:val="34"/>
        </w:numPr>
        <w:rPr>
          <w:sz w:val="22"/>
          <w:szCs w:val="22"/>
          <w:shd w:val="clear" w:color="auto" w:fill="F7F7F8"/>
        </w:rPr>
      </w:pPr>
      <w:r w:rsidRPr="00F171F1">
        <w:rPr>
          <w:sz w:val="22"/>
          <w:szCs w:val="22"/>
          <w:shd w:val="clear" w:color="auto" w:fill="F7F7F8"/>
        </w:rPr>
        <w:t>Cost and resource allocation for implementation</w:t>
      </w:r>
    </w:p>
    <w:p w14:paraId="047D3E0F" w14:textId="77777777" w:rsidR="000B5EEE" w:rsidRPr="00F171F1" w:rsidRDefault="000B5EEE" w:rsidP="000B5EEE">
      <w:pPr>
        <w:pStyle w:val="ListParagraph"/>
        <w:numPr>
          <w:ilvl w:val="0"/>
          <w:numId w:val="34"/>
        </w:numPr>
        <w:rPr>
          <w:sz w:val="22"/>
          <w:szCs w:val="22"/>
          <w:shd w:val="clear" w:color="auto" w:fill="F7F7F8"/>
        </w:rPr>
      </w:pPr>
      <w:r w:rsidRPr="00F171F1">
        <w:rPr>
          <w:sz w:val="22"/>
          <w:szCs w:val="22"/>
          <w:shd w:val="clear" w:color="auto" w:fill="F7F7F8"/>
        </w:rPr>
        <w:t>Workforce training and adjustment to new technologies</w:t>
      </w:r>
    </w:p>
    <w:p w14:paraId="53C28211" w14:textId="77777777" w:rsidR="000B5EEE" w:rsidRPr="00F171F1" w:rsidRDefault="000B5EEE" w:rsidP="000B5EEE">
      <w:pPr>
        <w:pStyle w:val="ListParagraph"/>
        <w:numPr>
          <w:ilvl w:val="0"/>
          <w:numId w:val="34"/>
        </w:numPr>
        <w:rPr>
          <w:sz w:val="22"/>
          <w:szCs w:val="22"/>
          <w:shd w:val="clear" w:color="auto" w:fill="F7F7F8"/>
        </w:rPr>
      </w:pPr>
      <w:r w:rsidRPr="00F171F1">
        <w:rPr>
          <w:sz w:val="22"/>
          <w:szCs w:val="22"/>
          <w:shd w:val="clear" w:color="auto" w:fill="F7F7F8"/>
        </w:rPr>
        <w:t>Ethical considerations and potential biases</w:t>
      </w:r>
    </w:p>
    <w:p w14:paraId="68049DFD" w14:textId="77777777" w:rsidR="000B5EEE" w:rsidRPr="00F171F1" w:rsidRDefault="000B5EEE" w:rsidP="000B5EEE">
      <w:pPr>
        <w:pStyle w:val="Standard"/>
        <w:spacing w:before="0" w:line="240" w:lineRule="auto"/>
        <w:rPr>
          <w:color w:val="374151"/>
          <w:sz w:val="22"/>
          <w:szCs w:val="22"/>
          <w:shd w:val="clear" w:color="auto" w:fill="FFFFFF"/>
        </w:rPr>
      </w:pPr>
    </w:p>
    <w:p w14:paraId="142DEE9F" w14:textId="77777777" w:rsidR="000B5EEE" w:rsidRPr="00F171F1" w:rsidRDefault="000B5EEE" w:rsidP="000B5EEE">
      <w:pPr>
        <w:pStyle w:val="Heading2"/>
        <w:rPr>
          <w:shd w:val="clear" w:color="auto" w:fill="FFFFFF"/>
        </w:rPr>
      </w:pPr>
      <w:r w:rsidRPr="00F171F1">
        <w:t>Careful planning and implementation of AI and ML in production systems is crucial for several reasons:</w:t>
      </w:r>
    </w:p>
    <w:p w14:paraId="4127F8F8" w14:textId="77777777" w:rsidR="000B5EEE" w:rsidRPr="00F171F1" w:rsidRDefault="000B5EEE" w:rsidP="000B5EEE">
      <w:pPr>
        <w:pStyle w:val="ListParagraph"/>
        <w:numPr>
          <w:ilvl w:val="0"/>
          <w:numId w:val="35"/>
        </w:numPr>
        <w:rPr>
          <w:sz w:val="22"/>
          <w:szCs w:val="22"/>
          <w:shd w:val="clear" w:color="auto" w:fill="F7F7F8"/>
        </w:rPr>
      </w:pPr>
      <w:r w:rsidRPr="00F171F1">
        <w:rPr>
          <w:sz w:val="22"/>
          <w:szCs w:val="22"/>
          <w:shd w:val="clear" w:color="auto" w:fill="F7F7F8"/>
        </w:rPr>
        <w:t xml:space="preserve">Cost-effectiveness: Careful planning ensures that the investment in AI and ML is </w:t>
      </w:r>
      <w:proofErr w:type="gramStart"/>
      <w:r w:rsidRPr="00F171F1">
        <w:rPr>
          <w:sz w:val="22"/>
          <w:szCs w:val="22"/>
          <w:shd w:val="clear" w:color="auto" w:fill="F7F7F8"/>
        </w:rPr>
        <w:t>justified</w:t>
      </w:r>
      <w:proofErr w:type="gramEnd"/>
      <w:r w:rsidRPr="00F171F1">
        <w:rPr>
          <w:sz w:val="22"/>
          <w:szCs w:val="22"/>
          <w:shd w:val="clear" w:color="auto" w:fill="F7F7F8"/>
        </w:rPr>
        <w:t xml:space="preserve"> and the expected benefits are realized.</w:t>
      </w:r>
    </w:p>
    <w:p w14:paraId="35870634" w14:textId="77777777" w:rsidR="000B5EEE" w:rsidRPr="00F171F1" w:rsidRDefault="000B5EEE" w:rsidP="000B5EEE">
      <w:pPr>
        <w:pStyle w:val="ListParagraph"/>
        <w:numPr>
          <w:ilvl w:val="0"/>
          <w:numId w:val="35"/>
        </w:numPr>
        <w:rPr>
          <w:sz w:val="22"/>
          <w:szCs w:val="22"/>
          <w:shd w:val="clear" w:color="auto" w:fill="F7F7F8"/>
        </w:rPr>
      </w:pPr>
      <w:r w:rsidRPr="00F171F1">
        <w:rPr>
          <w:sz w:val="22"/>
          <w:szCs w:val="22"/>
          <w:shd w:val="clear" w:color="auto" w:fill="F7F7F8"/>
        </w:rPr>
        <w:t>Minimizing disruptions: Planning helps to minimize disruptions in production processes and avoid costly downtime.</w:t>
      </w:r>
    </w:p>
    <w:p w14:paraId="1805D701" w14:textId="77777777" w:rsidR="000B5EEE" w:rsidRPr="00F171F1" w:rsidRDefault="000B5EEE" w:rsidP="000B5EEE">
      <w:pPr>
        <w:pStyle w:val="ListParagraph"/>
        <w:numPr>
          <w:ilvl w:val="0"/>
          <w:numId w:val="35"/>
        </w:numPr>
        <w:rPr>
          <w:sz w:val="22"/>
          <w:szCs w:val="22"/>
          <w:shd w:val="clear" w:color="auto" w:fill="F7F7F8"/>
        </w:rPr>
      </w:pPr>
      <w:r w:rsidRPr="00F171F1">
        <w:rPr>
          <w:sz w:val="22"/>
          <w:szCs w:val="22"/>
          <w:shd w:val="clear" w:color="auto" w:fill="F7F7F8"/>
        </w:rPr>
        <w:t>Maximizing benefits: Careful implementation ensures that the technology is used to its full potential, maximizing the benefits to the organization.</w:t>
      </w:r>
    </w:p>
    <w:p w14:paraId="3315FA3C" w14:textId="77777777" w:rsidR="000B5EEE" w:rsidRPr="00F171F1" w:rsidRDefault="000B5EEE" w:rsidP="000B5EEE">
      <w:pPr>
        <w:pStyle w:val="ListParagraph"/>
        <w:numPr>
          <w:ilvl w:val="0"/>
          <w:numId w:val="35"/>
        </w:numPr>
        <w:rPr>
          <w:sz w:val="22"/>
          <w:szCs w:val="22"/>
          <w:shd w:val="clear" w:color="auto" w:fill="F7F7F8"/>
        </w:rPr>
      </w:pPr>
      <w:r w:rsidRPr="00F171F1">
        <w:rPr>
          <w:sz w:val="22"/>
          <w:szCs w:val="22"/>
          <w:shd w:val="clear" w:color="auto" w:fill="F7F7F8"/>
        </w:rPr>
        <w:t>Mitigating risks: Planning helps to identify potential risks and develop strategies to mitigate them.</w:t>
      </w:r>
    </w:p>
    <w:p w14:paraId="6D2DA477" w14:textId="77777777" w:rsidR="000B5EEE" w:rsidRPr="00F171F1" w:rsidRDefault="000B5EEE" w:rsidP="000B5EEE">
      <w:pPr>
        <w:pStyle w:val="ListParagraph"/>
        <w:numPr>
          <w:ilvl w:val="0"/>
          <w:numId w:val="35"/>
        </w:numPr>
        <w:rPr>
          <w:sz w:val="22"/>
          <w:szCs w:val="22"/>
          <w:shd w:val="clear" w:color="auto" w:fill="F7F7F8"/>
        </w:rPr>
      </w:pPr>
      <w:r w:rsidRPr="00F171F1">
        <w:rPr>
          <w:sz w:val="22"/>
          <w:szCs w:val="22"/>
          <w:shd w:val="clear" w:color="auto" w:fill="F7F7F8"/>
        </w:rPr>
        <w:t>Workforce engagement: Involving employees in the planning and implementation process can help to increase acceptance of the technology and minimize resistance.</w:t>
      </w:r>
    </w:p>
    <w:p w14:paraId="0B0B4CD0" w14:textId="77777777" w:rsidR="000B5EEE" w:rsidRPr="00F171F1" w:rsidRDefault="000B5EEE" w:rsidP="000B5EEE">
      <w:pPr>
        <w:pStyle w:val="ListParagraph"/>
        <w:numPr>
          <w:ilvl w:val="0"/>
          <w:numId w:val="35"/>
        </w:numPr>
        <w:rPr>
          <w:sz w:val="22"/>
          <w:szCs w:val="22"/>
          <w:shd w:val="clear" w:color="auto" w:fill="F7F7F8"/>
        </w:rPr>
      </w:pPr>
      <w:r w:rsidRPr="00F171F1">
        <w:rPr>
          <w:sz w:val="22"/>
          <w:szCs w:val="22"/>
          <w:shd w:val="clear" w:color="auto" w:fill="F7F7F8"/>
        </w:rPr>
        <w:t>Ethical considerations: Careful planning and implementation can help to address ethical considerations such as bias, privacy, and security.</w:t>
      </w:r>
    </w:p>
    <w:p w14:paraId="4B8E8A79" w14:textId="77777777" w:rsidR="000B5EEE" w:rsidRPr="00F171F1" w:rsidRDefault="000B5EEE" w:rsidP="000B5EEE">
      <w:pPr>
        <w:rPr>
          <w:szCs w:val="22"/>
          <w:shd w:val="clear" w:color="auto" w:fill="F7F7F8"/>
        </w:rPr>
      </w:pPr>
      <w:r w:rsidRPr="00F171F1">
        <w:rPr>
          <w:szCs w:val="22"/>
          <w:shd w:val="clear" w:color="auto" w:fill="F7F7F8"/>
          <w:lang w:val="en-US"/>
        </w:rPr>
        <w:t xml:space="preserve">In summary, careful planning and implementation of AI and ML in production systems is critical to ensure cost-effectiveness, minimize disruptions, maximize benefits, mitigate risks, engage the </w:t>
      </w:r>
      <w:r w:rsidRPr="00F171F1">
        <w:rPr>
          <w:szCs w:val="22"/>
          <w:shd w:val="clear" w:color="auto" w:fill="F7F7F8"/>
          <w:lang w:val="en-US"/>
        </w:rPr>
        <w:lastRenderedPageBreak/>
        <w:t>workforce, and address ethical considerations. Organizations should take the time to plan and implement AI and ML in a thoughtful and strategic manner to ensure success.</w:t>
      </w:r>
    </w:p>
    <w:p w14:paraId="366325AA" w14:textId="77777777" w:rsidR="000B5EEE" w:rsidRPr="00F171F1" w:rsidRDefault="000B5EEE" w:rsidP="000B5EEE">
      <w:pPr>
        <w:pStyle w:val="Standard"/>
        <w:spacing w:before="0" w:line="240" w:lineRule="auto"/>
        <w:rPr>
          <w:color w:val="374151"/>
          <w:sz w:val="22"/>
          <w:szCs w:val="22"/>
          <w:shd w:val="clear" w:color="auto" w:fill="FFFFFF"/>
        </w:rPr>
      </w:pPr>
    </w:p>
    <w:p w14:paraId="14A8BF34" w14:textId="77777777" w:rsidR="000B5EEE" w:rsidRPr="00F171F1" w:rsidRDefault="000B5EEE" w:rsidP="000B5EEE">
      <w:pPr>
        <w:pStyle w:val="Heading2"/>
      </w:pPr>
      <w:r w:rsidRPr="00F171F1">
        <w:t>Future potential for further integration of advanced technologies in production systems.</w:t>
      </w:r>
    </w:p>
    <w:p w14:paraId="28BBFC91" w14:textId="4052C3B6" w:rsidR="000B5EEE" w:rsidRPr="00F171F1" w:rsidRDefault="000B5EEE" w:rsidP="000B5EEE">
      <w:pPr>
        <w:rPr>
          <w:szCs w:val="22"/>
          <w:shd w:val="clear" w:color="auto" w:fill="FFFFFF"/>
        </w:rPr>
      </w:pPr>
      <w:r w:rsidRPr="00F171F1">
        <w:rPr>
          <w:szCs w:val="22"/>
          <w:shd w:val="clear" w:color="auto" w:fill="F7F7F8"/>
          <w:lang w:val="en-US"/>
        </w:rPr>
        <w:t>The potential for further integration of advanced technologies in production systems is significant. Here are some of the most promising technologies that could be integrated in the future (</w:t>
      </w:r>
      <w:r w:rsidR="00071EFF" w:rsidRPr="00F171F1">
        <w:rPr>
          <w:szCs w:val="22"/>
          <w:shd w:val="clear" w:color="auto" w:fill="FFFFFF"/>
        </w:rPr>
        <w:t>[1]</w:t>
      </w:r>
      <w:r w:rsidRPr="00F171F1">
        <w:rPr>
          <w:szCs w:val="22"/>
          <w:shd w:val="clear" w:color="auto" w:fill="FFFFFF"/>
        </w:rPr>
        <w:t xml:space="preserve">, </w:t>
      </w:r>
      <w:r w:rsidR="00071EFF" w:rsidRPr="00F171F1">
        <w:rPr>
          <w:szCs w:val="22"/>
          <w:shd w:val="clear" w:color="auto" w:fill="FFFFFF"/>
        </w:rPr>
        <w:t xml:space="preserve">[6], </w:t>
      </w:r>
      <w:r w:rsidR="00844ED3" w:rsidRPr="00F171F1">
        <w:rPr>
          <w:szCs w:val="22"/>
          <w:shd w:val="clear" w:color="auto" w:fill="FFFFFF"/>
        </w:rPr>
        <w:t>[16]</w:t>
      </w:r>
      <w:r w:rsidRPr="00F171F1">
        <w:rPr>
          <w:color w:val="222222"/>
          <w:szCs w:val="22"/>
          <w:shd w:val="clear" w:color="auto" w:fill="FFFFFF"/>
        </w:rPr>
        <w:t xml:space="preserve">, </w:t>
      </w:r>
      <w:r w:rsidR="00844ED3" w:rsidRPr="00F171F1">
        <w:rPr>
          <w:szCs w:val="22"/>
          <w:shd w:val="clear" w:color="auto" w:fill="FFFFFF"/>
        </w:rPr>
        <w:t>[21]</w:t>
      </w:r>
    </w:p>
    <w:p w14:paraId="4ED515E0" w14:textId="77777777" w:rsidR="000B5EEE" w:rsidRPr="00F171F1" w:rsidRDefault="000B5EEE" w:rsidP="000B5EEE">
      <w:pPr>
        <w:pStyle w:val="ListParagraph"/>
        <w:numPr>
          <w:ilvl w:val="0"/>
          <w:numId w:val="36"/>
        </w:numPr>
        <w:rPr>
          <w:sz w:val="22"/>
          <w:szCs w:val="22"/>
          <w:shd w:val="clear" w:color="auto" w:fill="F7F7F8"/>
        </w:rPr>
      </w:pPr>
      <w:r w:rsidRPr="00F171F1">
        <w:rPr>
          <w:sz w:val="22"/>
          <w:szCs w:val="22"/>
          <w:shd w:val="clear" w:color="auto" w:fill="F7F7F8"/>
        </w:rPr>
        <w:t>Internet of Things (IoT): IoT can enable real-time monitoring of production processes, equipment, and inventory. This can help organizations optimize resource allocation and reduce waste.</w:t>
      </w:r>
    </w:p>
    <w:p w14:paraId="5FB50BFD" w14:textId="77777777" w:rsidR="000B5EEE" w:rsidRPr="00F171F1" w:rsidRDefault="000B5EEE" w:rsidP="000B5EEE">
      <w:pPr>
        <w:pStyle w:val="ListParagraph"/>
        <w:numPr>
          <w:ilvl w:val="0"/>
          <w:numId w:val="36"/>
        </w:numPr>
        <w:rPr>
          <w:sz w:val="22"/>
          <w:szCs w:val="22"/>
          <w:shd w:val="clear" w:color="auto" w:fill="F7F7F8"/>
        </w:rPr>
      </w:pPr>
      <w:r w:rsidRPr="00F171F1">
        <w:rPr>
          <w:sz w:val="22"/>
          <w:szCs w:val="22"/>
          <w:shd w:val="clear" w:color="auto" w:fill="F7F7F8"/>
        </w:rPr>
        <w:t>Augmented Reality (AR) and Virtual Reality (VR): AR and VR can enable workers to visualize and interact with production processes and equipment in a virtual environment, improving training and safety.</w:t>
      </w:r>
    </w:p>
    <w:p w14:paraId="3F99CC0A" w14:textId="77777777" w:rsidR="000B5EEE" w:rsidRPr="00F171F1" w:rsidRDefault="000B5EEE" w:rsidP="000B5EEE">
      <w:pPr>
        <w:pStyle w:val="ListParagraph"/>
        <w:numPr>
          <w:ilvl w:val="0"/>
          <w:numId w:val="36"/>
        </w:numPr>
        <w:rPr>
          <w:sz w:val="22"/>
          <w:szCs w:val="22"/>
          <w:shd w:val="clear" w:color="auto" w:fill="F7F7F8"/>
        </w:rPr>
      </w:pPr>
      <w:r w:rsidRPr="00F171F1">
        <w:rPr>
          <w:sz w:val="22"/>
          <w:szCs w:val="22"/>
          <w:shd w:val="clear" w:color="auto" w:fill="F7F7F8"/>
        </w:rPr>
        <w:t>Robotics: Robotics can automate tasks such as assembly and packaging, freeing up human workers for more complex tasks.</w:t>
      </w:r>
    </w:p>
    <w:p w14:paraId="0A358164" w14:textId="77777777" w:rsidR="000B5EEE" w:rsidRPr="00F171F1" w:rsidRDefault="000B5EEE" w:rsidP="000B5EEE">
      <w:pPr>
        <w:pStyle w:val="ListParagraph"/>
        <w:numPr>
          <w:ilvl w:val="0"/>
          <w:numId w:val="36"/>
        </w:numPr>
        <w:rPr>
          <w:sz w:val="22"/>
          <w:szCs w:val="22"/>
          <w:shd w:val="clear" w:color="auto" w:fill="F7F7F8"/>
        </w:rPr>
      </w:pPr>
      <w:r w:rsidRPr="00F171F1">
        <w:rPr>
          <w:sz w:val="22"/>
          <w:szCs w:val="22"/>
          <w:shd w:val="clear" w:color="auto" w:fill="F7F7F8"/>
        </w:rPr>
        <w:t>3D Printing: 3D printing can enable on-demand production of customized products, reducing waste and inventory costs.</w:t>
      </w:r>
    </w:p>
    <w:p w14:paraId="41B18011" w14:textId="77777777" w:rsidR="000B5EEE" w:rsidRPr="00F171F1" w:rsidRDefault="000B5EEE" w:rsidP="000B5EEE">
      <w:pPr>
        <w:pStyle w:val="ListParagraph"/>
        <w:numPr>
          <w:ilvl w:val="0"/>
          <w:numId w:val="36"/>
        </w:numPr>
        <w:rPr>
          <w:sz w:val="22"/>
          <w:szCs w:val="22"/>
          <w:shd w:val="clear" w:color="auto" w:fill="F7F7F8"/>
        </w:rPr>
      </w:pPr>
      <w:r w:rsidRPr="00F171F1">
        <w:rPr>
          <w:sz w:val="22"/>
          <w:szCs w:val="22"/>
          <w:shd w:val="clear" w:color="auto" w:fill="F7F7F8"/>
        </w:rPr>
        <w:t>Blockchain: Blockchain can enable secure and transparent tracking of products throughout the supply chain, improving traceability and accountability.</w:t>
      </w:r>
    </w:p>
    <w:p w14:paraId="518AE27E" w14:textId="77777777" w:rsidR="000B5EEE" w:rsidRPr="00F171F1" w:rsidRDefault="000B5EEE" w:rsidP="000B5EEE">
      <w:pPr>
        <w:pStyle w:val="ListParagraph"/>
        <w:numPr>
          <w:ilvl w:val="0"/>
          <w:numId w:val="36"/>
        </w:numPr>
        <w:rPr>
          <w:sz w:val="22"/>
          <w:szCs w:val="22"/>
          <w:shd w:val="clear" w:color="auto" w:fill="F7F7F8"/>
        </w:rPr>
      </w:pPr>
      <w:r w:rsidRPr="00F171F1">
        <w:rPr>
          <w:sz w:val="22"/>
          <w:szCs w:val="22"/>
          <w:shd w:val="clear" w:color="auto" w:fill="F7F7F8"/>
        </w:rPr>
        <w:t>Quantum Computing: Quantum computing can enable faster and more complex analysis of production data, improving optimization and decision-making.</w:t>
      </w:r>
    </w:p>
    <w:p w14:paraId="581FDF34" w14:textId="77777777" w:rsidR="000B5EEE" w:rsidRPr="00F171F1" w:rsidRDefault="000B5EEE" w:rsidP="000B5EEE">
      <w:pPr>
        <w:rPr>
          <w:szCs w:val="22"/>
          <w:shd w:val="clear" w:color="auto" w:fill="FFFFFF"/>
        </w:rPr>
      </w:pPr>
      <w:r w:rsidRPr="00F171F1">
        <w:rPr>
          <w:szCs w:val="22"/>
          <w:shd w:val="clear" w:color="auto" w:fill="F7F7F8"/>
          <w:lang w:val="en-US"/>
        </w:rPr>
        <w:t>Overall, the integration of these and other advanced technologies has the potential to further optimize production systems and improve efficiency, quality, and sustainability. As these technologies continue to develop, organizations will need to stay up-to-date and continuously evaluate how they can be integrated into their production systems.</w:t>
      </w:r>
    </w:p>
    <w:p w14:paraId="59C2A927" w14:textId="77777777" w:rsidR="000B5EEE" w:rsidRPr="00F171F1" w:rsidRDefault="000B5EEE" w:rsidP="000B5EEE">
      <w:pPr>
        <w:pStyle w:val="Standard"/>
        <w:spacing w:before="0" w:line="240" w:lineRule="auto"/>
        <w:rPr>
          <w:rFonts w:ascii="Times New Roman" w:hAnsi="Times New Roman" w:cs="Times New Roman"/>
          <w:color w:val="ACACBE"/>
          <w:sz w:val="22"/>
          <w:szCs w:val="22"/>
          <w:shd w:val="clear" w:color="auto" w:fill="FFFFFF"/>
        </w:rPr>
      </w:pPr>
    </w:p>
    <w:p w14:paraId="1BE02027" w14:textId="77777777" w:rsidR="000B5EEE" w:rsidRPr="00F171F1" w:rsidRDefault="000B5EEE" w:rsidP="000B5EE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b/>
          <w:bCs/>
          <w:sz w:val="22"/>
          <w:szCs w:val="22"/>
          <w:shd w:val="clear" w:color="auto" w:fill="FFFFFF"/>
        </w:rPr>
      </w:pPr>
      <w:r w:rsidRPr="00F171F1">
        <w:rPr>
          <w:rFonts w:ascii="Times New Roman" w:hAnsi="Times New Roman" w:cs="Times New Roman"/>
          <w:b/>
          <w:bCs/>
          <w:sz w:val="22"/>
          <w:szCs w:val="22"/>
          <w:shd w:val="clear" w:color="auto" w:fill="FFFFFF"/>
          <w:lang w:val="en-US"/>
        </w:rPr>
        <w:t>Acknowledgments</w:t>
      </w:r>
    </w:p>
    <w:p w14:paraId="003E29A0" w14:textId="77777777" w:rsidR="000B5EEE" w:rsidRPr="00F171F1" w:rsidRDefault="000B5EEE" w:rsidP="000B5EE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Times New Roman" w:hAnsi="Times New Roman" w:cs="Times New Roman"/>
          <w:sz w:val="22"/>
          <w:szCs w:val="22"/>
          <w:shd w:val="clear" w:color="auto" w:fill="FFFFFF"/>
        </w:rPr>
      </w:pPr>
      <w:r w:rsidRPr="00F171F1">
        <w:rPr>
          <w:rFonts w:ascii="Times New Roman" w:hAnsi="Times New Roman" w:cs="Times New Roman"/>
          <w:sz w:val="22"/>
          <w:szCs w:val="22"/>
          <w:shd w:val="clear" w:color="auto" w:fill="FFFFFF"/>
          <w:lang w:val="en-US"/>
        </w:rPr>
        <w:t>This research was supported as part of Education for Quality Improvement (Edu4QI), an EEA project supported by</w:t>
      </w:r>
      <w:r w:rsidRPr="00F171F1">
        <w:rPr>
          <w:rFonts w:ascii="Times New Roman" w:eastAsia="Times New Roman" w:hAnsi="Times New Roman" w:cs="Times New Roman"/>
          <w:sz w:val="22"/>
          <w:szCs w:val="22"/>
          <w:shd w:val="clear" w:color="auto" w:fill="FFFFFF"/>
        </w:rPr>
        <w:t xml:space="preserve"> </w:t>
      </w:r>
      <w:proofErr w:type="spellStart"/>
      <w:r w:rsidRPr="00F171F1">
        <w:rPr>
          <w:rFonts w:ascii="Times New Roman" w:hAnsi="Times New Roman" w:cs="Times New Roman"/>
          <w:sz w:val="22"/>
          <w:szCs w:val="22"/>
          <w:shd w:val="clear" w:color="auto" w:fill="FFFFFF"/>
          <w:lang w:val="de-DE"/>
        </w:rPr>
        <w:t>the</w:t>
      </w:r>
      <w:proofErr w:type="spellEnd"/>
      <w:r w:rsidRPr="00F171F1">
        <w:rPr>
          <w:rFonts w:ascii="Times New Roman" w:hAnsi="Times New Roman" w:cs="Times New Roman"/>
          <w:sz w:val="22"/>
          <w:szCs w:val="22"/>
          <w:shd w:val="clear" w:color="auto" w:fill="FFFFFF"/>
          <w:lang w:val="de-DE"/>
        </w:rPr>
        <w:t xml:space="preserve"> Iceland, Lichtenstein, </w:t>
      </w:r>
      <w:proofErr w:type="spellStart"/>
      <w:r w:rsidRPr="00F171F1">
        <w:rPr>
          <w:rFonts w:ascii="Times New Roman" w:hAnsi="Times New Roman" w:cs="Times New Roman"/>
          <w:sz w:val="22"/>
          <w:szCs w:val="22"/>
          <w:shd w:val="clear" w:color="auto" w:fill="FFFFFF"/>
          <w:lang w:val="de-DE"/>
        </w:rPr>
        <w:t>Norway</w:t>
      </w:r>
      <w:proofErr w:type="spellEnd"/>
      <w:r w:rsidRPr="00F171F1">
        <w:rPr>
          <w:rFonts w:ascii="Times New Roman" w:hAnsi="Times New Roman" w:cs="Times New Roman"/>
          <w:sz w:val="22"/>
          <w:szCs w:val="22"/>
          <w:shd w:val="clear" w:color="auto" w:fill="FFFFFF"/>
          <w:lang w:val="de-DE"/>
        </w:rPr>
        <w:t xml:space="preserve"> Grants </w:t>
      </w:r>
      <w:r w:rsidRPr="00F171F1">
        <w:rPr>
          <w:rFonts w:ascii="Times New Roman" w:hAnsi="Times New Roman" w:cs="Times New Roman"/>
          <w:sz w:val="22"/>
          <w:szCs w:val="22"/>
          <w:shd w:val="clear" w:color="auto" w:fill="FFFFFF"/>
          <w:lang w:val="en-US"/>
        </w:rPr>
        <w:t>EDUCATION</w:t>
      </w:r>
      <w:r w:rsidRPr="00F171F1">
        <w:rPr>
          <w:rFonts w:ascii="Times New Roman" w:hAnsi="Times New Roman" w:cs="Times New Roman"/>
          <w:sz w:val="22"/>
          <w:szCs w:val="22"/>
          <w:shd w:val="clear" w:color="auto" w:fill="FFFFFF"/>
          <w:rtl/>
        </w:rPr>
        <w:t xml:space="preserve"> </w:t>
      </w:r>
      <w:r w:rsidRPr="00F171F1">
        <w:rPr>
          <w:rFonts w:ascii="Times New Roman" w:hAnsi="Times New Roman" w:cs="Times New Roman"/>
          <w:sz w:val="22"/>
          <w:szCs w:val="22"/>
          <w:shd w:val="clear" w:color="auto" w:fill="FFFFFF"/>
          <w:lang w:val="en-US"/>
        </w:rPr>
        <w:t xml:space="preserve">program of the European Economic Area Fund of the </w:t>
      </w:r>
      <w:r w:rsidRPr="00F171F1">
        <w:rPr>
          <w:rFonts w:ascii="Times New Roman" w:hAnsi="Times New Roman" w:cs="Times New Roman"/>
          <w:sz w:val="22"/>
          <w:szCs w:val="22"/>
          <w:shd w:val="clear" w:color="auto" w:fill="FFFFFF"/>
          <w:lang w:val="it-IT"/>
        </w:rPr>
        <w:t>European Union.</w:t>
      </w:r>
    </w:p>
    <w:p w14:paraId="6BCF8E1A" w14:textId="77777777" w:rsidR="000B5EEE" w:rsidRPr="00F171F1" w:rsidRDefault="000B5EEE" w:rsidP="000B5EEE">
      <w:pPr>
        <w:pStyle w:val="Heading1"/>
        <w:rPr>
          <w:color w:val="ACACBE"/>
          <w:shd w:val="clear" w:color="auto" w:fill="FFFFFF"/>
        </w:rPr>
      </w:pPr>
      <w:r w:rsidRPr="00F171F1">
        <w:rPr>
          <w:shd w:val="clear" w:color="auto" w:fill="FFFFFF"/>
        </w:rPr>
        <w:t>References</w:t>
      </w:r>
    </w:p>
    <w:p w14:paraId="148B7762" w14:textId="6FA604E5" w:rsidR="000B5EEE" w:rsidRPr="00F171F1" w:rsidRDefault="00071EFF" w:rsidP="000B5EEE">
      <w:pPr>
        <w:rPr>
          <w:szCs w:val="22"/>
          <w:shd w:val="clear" w:color="auto" w:fill="FFFFFF"/>
        </w:rPr>
      </w:pPr>
      <w:bookmarkStart w:id="4" w:name="OLE_LINK26"/>
      <w:bookmarkStart w:id="5" w:name="OLE_LINK27"/>
      <w:bookmarkStart w:id="6" w:name="OLE_LINK28"/>
      <w:bookmarkStart w:id="7" w:name="OLE_LINK16"/>
      <w:bookmarkStart w:id="8" w:name="OLE_LINK17"/>
      <w:r w:rsidRPr="00F171F1">
        <w:rPr>
          <w:szCs w:val="22"/>
          <w:shd w:val="clear" w:color="auto" w:fill="FFFFFF"/>
        </w:rPr>
        <w:t xml:space="preserve">[1] </w:t>
      </w:r>
      <w:bookmarkEnd w:id="4"/>
      <w:bookmarkEnd w:id="5"/>
      <w:bookmarkEnd w:id="6"/>
      <w:r w:rsidR="000B5EEE" w:rsidRPr="00F171F1">
        <w:rPr>
          <w:szCs w:val="22"/>
          <w:shd w:val="clear" w:color="auto" w:fill="FFFFFF"/>
        </w:rPr>
        <w:t xml:space="preserve">APMS (2023) </w:t>
      </w:r>
      <w:bookmarkEnd w:id="7"/>
      <w:bookmarkEnd w:id="8"/>
      <w:r w:rsidR="000B5EEE" w:rsidRPr="00F171F1">
        <w:rPr>
          <w:szCs w:val="22"/>
          <w:shd w:val="clear" w:color="auto" w:fill="FFFFFF"/>
        </w:rPr>
        <w:t xml:space="preserve">International federation of Information Processing working group 5.7: Advanced production Management Systems. </w:t>
      </w:r>
      <w:hyperlink r:id="rId9" w:history="1">
        <w:r w:rsidR="000B5EEE" w:rsidRPr="00F171F1">
          <w:rPr>
            <w:rStyle w:val="Hyperlink"/>
            <w:szCs w:val="22"/>
            <w:shd w:val="clear" w:color="auto" w:fill="FFFFFF"/>
          </w:rPr>
          <w:t>Http://www.ifipwg57.org/</w:t>
        </w:r>
      </w:hyperlink>
    </w:p>
    <w:p w14:paraId="456F96BC" w14:textId="77777777" w:rsidR="000B5EEE" w:rsidRPr="00F171F1" w:rsidRDefault="000B5EEE" w:rsidP="000B5EEE">
      <w:pPr>
        <w:rPr>
          <w:szCs w:val="22"/>
          <w:shd w:val="clear" w:color="auto" w:fill="FFFFFF"/>
        </w:rPr>
      </w:pPr>
    </w:p>
    <w:p w14:paraId="64F6839C" w14:textId="07D9AF17" w:rsidR="000B5EEE" w:rsidRPr="00F171F1" w:rsidRDefault="00071EFF" w:rsidP="000B5EEE">
      <w:pPr>
        <w:rPr>
          <w:szCs w:val="22"/>
          <w:shd w:val="clear" w:color="auto" w:fill="FFFFFF"/>
        </w:rPr>
      </w:pPr>
      <w:bookmarkStart w:id="9" w:name="OLE_LINK29"/>
      <w:bookmarkStart w:id="10" w:name="OLE_LINK30"/>
      <w:r w:rsidRPr="00F171F1">
        <w:rPr>
          <w:szCs w:val="22"/>
          <w:shd w:val="clear" w:color="auto" w:fill="FFFFFF"/>
        </w:rPr>
        <w:t xml:space="preserve">[2] </w:t>
      </w:r>
      <w:bookmarkEnd w:id="9"/>
      <w:bookmarkEnd w:id="10"/>
      <w:proofErr w:type="spellStart"/>
      <w:r w:rsidR="000B5EEE" w:rsidRPr="00F171F1">
        <w:rPr>
          <w:color w:val="222222"/>
          <w:szCs w:val="22"/>
          <w:shd w:val="clear" w:color="auto" w:fill="FFFFFF"/>
        </w:rPr>
        <w:t>Ayvaz</w:t>
      </w:r>
      <w:proofErr w:type="spellEnd"/>
      <w:r w:rsidR="000B5EEE" w:rsidRPr="00F171F1">
        <w:rPr>
          <w:color w:val="222222"/>
          <w:szCs w:val="22"/>
          <w:shd w:val="clear" w:color="auto" w:fill="FFFFFF"/>
        </w:rPr>
        <w:t xml:space="preserve">, S., &amp; </w:t>
      </w:r>
      <w:proofErr w:type="spellStart"/>
      <w:r w:rsidR="000B5EEE" w:rsidRPr="00F171F1">
        <w:rPr>
          <w:color w:val="222222"/>
          <w:szCs w:val="22"/>
          <w:shd w:val="clear" w:color="auto" w:fill="FFFFFF"/>
        </w:rPr>
        <w:t>Alpay</w:t>
      </w:r>
      <w:proofErr w:type="spellEnd"/>
      <w:r w:rsidR="000B5EEE" w:rsidRPr="00F171F1">
        <w:rPr>
          <w:color w:val="222222"/>
          <w:szCs w:val="22"/>
          <w:shd w:val="clear" w:color="auto" w:fill="FFFFFF"/>
        </w:rPr>
        <w:t>, K. (2021). Predictive maintenance system for production lines in manufacturing: A machine learning approach using IoT data in real-time.</w:t>
      </w:r>
      <w:r w:rsidR="000B5EEE" w:rsidRPr="00F171F1">
        <w:rPr>
          <w:rStyle w:val="apple-converted-space"/>
          <w:color w:val="222222"/>
          <w:szCs w:val="22"/>
          <w:shd w:val="clear" w:color="auto" w:fill="FFFFFF"/>
        </w:rPr>
        <w:t> </w:t>
      </w:r>
      <w:r w:rsidR="000B5EEE" w:rsidRPr="00F171F1">
        <w:rPr>
          <w:i/>
          <w:iCs/>
          <w:color w:val="222222"/>
          <w:szCs w:val="22"/>
        </w:rPr>
        <w:t>Expert Systems with Applications</w:t>
      </w:r>
      <w:r w:rsidR="000B5EEE" w:rsidRPr="00F171F1">
        <w:rPr>
          <w:color w:val="222222"/>
          <w:szCs w:val="22"/>
          <w:shd w:val="clear" w:color="auto" w:fill="FFFFFF"/>
        </w:rPr>
        <w:t>,</w:t>
      </w:r>
      <w:r w:rsidR="000B5EEE" w:rsidRPr="00F171F1">
        <w:rPr>
          <w:rStyle w:val="apple-converted-space"/>
          <w:color w:val="222222"/>
          <w:szCs w:val="22"/>
          <w:shd w:val="clear" w:color="auto" w:fill="FFFFFF"/>
        </w:rPr>
        <w:t> </w:t>
      </w:r>
      <w:r w:rsidR="000B5EEE" w:rsidRPr="00F171F1">
        <w:rPr>
          <w:i/>
          <w:iCs/>
          <w:color w:val="222222"/>
          <w:szCs w:val="22"/>
        </w:rPr>
        <w:t>173</w:t>
      </w:r>
      <w:r w:rsidR="000B5EEE" w:rsidRPr="00F171F1">
        <w:rPr>
          <w:color w:val="222222"/>
          <w:szCs w:val="22"/>
          <w:shd w:val="clear" w:color="auto" w:fill="FFFFFF"/>
        </w:rPr>
        <w:t>, 114598.</w:t>
      </w:r>
    </w:p>
    <w:p w14:paraId="6023E54A" w14:textId="77777777" w:rsidR="000B5EEE" w:rsidRPr="00F171F1" w:rsidRDefault="000B5EEE" w:rsidP="000B5EEE">
      <w:pPr>
        <w:rPr>
          <w:color w:val="ACACBE"/>
          <w:szCs w:val="22"/>
          <w:shd w:val="clear" w:color="auto" w:fill="FFFFFF"/>
        </w:rPr>
      </w:pPr>
    </w:p>
    <w:p w14:paraId="5C203E1E" w14:textId="074BB206" w:rsidR="000B5EEE" w:rsidRPr="00F171F1" w:rsidRDefault="00071EFF" w:rsidP="000B5EEE">
      <w:pPr>
        <w:rPr>
          <w:szCs w:val="22"/>
        </w:rPr>
      </w:pPr>
      <w:bookmarkStart w:id="11" w:name="OLE_LINK31"/>
      <w:bookmarkStart w:id="12" w:name="OLE_LINK32"/>
      <w:bookmarkStart w:id="13" w:name="OLE_LINK6"/>
      <w:r w:rsidRPr="00F171F1">
        <w:rPr>
          <w:szCs w:val="22"/>
          <w:shd w:val="clear" w:color="auto" w:fill="FFFFFF"/>
        </w:rPr>
        <w:t xml:space="preserve">[3] </w:t>
      </w:r>
      <w:bookmarkEnd w:id="11"/>
      <w:bookmarkEnd w:id="12"/>
      <w:r w:rsidR="000B5EEE" w:rsidRPr="00F171F1">
        <w:rPr>
          <w:color w:val="222222"/>
          <w:szCs w:val="22"/>
          <w:u w:color="222222"/>
          <w:shd w:val="clear" w:color="auto" w:fill="FFFFFF"/>
          <w:lang w:val="it-IT"/>
        </w:rPr>
        <w:t>Bertolini, M., Mezzogori, D., Neroni, M., &amp; Zammori, F. (2021). Machine Learning for industrial applications: A comprehensive literature review.</w:t>
      </w:r>
      <w:r w:rsidR="000B5EEE" w:rsidRPr="00F171F1">
        <w:rPr>
          <w:color w:val="222222"/>
          <w:szCs w:val="22"/>
          <w:u w:color="222222"/>
          <w:shd w:val="clear" w:color="auto" w:fill="FFFFFF"/>
          <w:lang w:val="en-US"/>
        </w:rPr>
        <w:t> </w:t>
      </w:r>
      <w:r w:rsidR="000B5EEE" w:rsidRPr="00F171F1">
        <w:rPr>
          <w:i/>
          <w:iCs/>
          <w:color w:val="222222"/>
          <w:szCs w:val="22"/>
          <w:u w:color="222222"/>
          <w:lang w:val="en-US"/>
        </w:rPr>
        <w:t>Expert Systems with Applications</w:t>
      </w:r>
      <w:r w:rsidR="000B5EEE" w:rsidRPr="00F171F1">
        <w:rPr>
          <w:color w:val="222222"/>
          <w:szCs w:val="22"/>
          <w:u w:color="222222"/>
          <w:shd w:val="clear" w:color="auto" w:fill="FFFFFF"/>
        </w:rPr>
        <w:t>,</w:t>
      </w:r>
      <w:r w:rsidR="000B5EEE" w:rsidRPr="00F171F1">
        <w:rPr>
          <w:color w:val="222222"/>
          <w:szCs w:val="22"/>
          <w:u w:color="222222"/>
          <w:shd w:val="clear" w:color="auto" w:fill="FFFFFF"/>
          <w:lang w:val="en-US"/>
        </w:rPr>
        <w:t> </w:t>
      </w:r>
      <w:r w:rsidR="000B5EEE" w:rsidRPr="00F171F1">
        <w:rPr>
          <w:i/>
          <w:iCs/>
          <w:color w:val="222222"/>
          <w:szCs w:val="22"/>
          <w:u w:color="222222"/>
        </w:rPr>
        <w:t>175</w:t>
      </w:r>
      <w:r w:rsidR="000B5EEE" w:rsidRPr="00F171F1">
        <w:rPr>
          <w:color w:val="222222"/>
          <w:szCs w:val="22"/>
          <w:u w:color="222222"/>
          <w:shd w:val="clear" w:color="auto" w:fill="FFFFFF"/>
        </w:rPr>
        <w:t xml:space="preserve">, 114820. </w:t>
      </w:r>
      <w:hyperlink r:id="rId10" w:history="1">
        <w:r w:rsidR="000B5EEE" w:rsidRPr="00F171F1">
          <w:rPr>
            <w:rStyle w:val="Hyperlink0"/>
            <w:rFonts w:ascii="Times New Roman" w:hAnsi="Times New Roman"/>
            <w:szCs w:val="22"/>
          </w:rPr>
          <w:t>https://doi.org/10.1016/j.eswa.2021.114820</w:t>
        </w:r>
      </w:hyperlink>
    </w:p>
    <w:p w14:paraId="5BFBF6DD" w14:textId="77777777" w:rsidR="000B5EEE" w:rsidRPr="00F171F1" w:rsidRDefault="000B5EEE" w:rsidP="000B5EEE">
      <w:pPr>
        <w:rPr>
          <w:szCs w:val="22"/>
        </w:rPr>
      </w:pPr>
    </w:p>
    <w:p w14:paraId="6C3A60B0" w14:textId="16981F57" w:rsidR="000B5EEE" w:rsidRPr="00F171F1" w:rsidRDefault="00071EFF" w:rsidP="000B5EEE">
      <w:pPr>
        <w:rPr>
          <w:szCs w:val="22"/>
        </w:rPr>
      </w:pPr>
      <w:bookmarkStart w:id="14" w:name="OLE_LINK33"/>
      <w:bookmarkStart w:id="15" w:name="OLE_LINK34"/>
      <w:r w:rsidRPr="00F171F1">
        <w:rPr>
          <w:szCs w:val="22"/>
          <w:shd w:val="clear" w:color="auto" w:fill="FFFFFF"/>
        </w:rPr>
        <w:t xml:space="preserve">[4] </w:t>
      </w:r>
      <w:bookmarkEnd w:id="14"/>
      <w:bookmarkEnd w:id="15"/>
      <w:r w:rsidR="000B5EEE" w:rsidRPr="00F171F1">
        <w:rPr>
          <w:szCs w:val="22"/>
        </w:rPr>
        <w:t>CIAM (2023) web page of the Cluster for Industrial Asset management, CIAM. http//:</w:t>
      </w:r>
      <w:hyperlink r:id="rId11" w:history="1">
        <w:r w:rsidR="000B5EEE" w:rsidRPr="00F171F1">
          <w:rPr>
            <w:rStyle w:val="Hyperlink1"/>
            <w:szCs w:val="22"/>
          </w:rPr>
          <w:t>ciam.uis.no</w:t>
        </w:r>
      </w:hyperlink>
    </w:p>
    <w:p w14:paraId="169C2911" w14:textId="77777777" w:rsidR="000B5EEE" w:rsidRPr="00F171F1" w:rsidRDefault="000B5EEE" w:rsidP="000B5EEE">
      <w:pPr>
        <w:rPr>
          <w:szCs w:val="22"/>
        </w:rPr>
      </w:pPr>
    </w:p>
    <w:p w14:paraId="7FE01EA7" w14:textId="36341C6B" w:rsidR="000B5EEE" w:rsidRPr="00F171F1" w:rsidRDefault="00071EFF" w:rsidP="000B5EEE">
      <w:pPr>
        <w:rPr>
          <w:szCs w:val="22"/>
        </w:rPr>
      </w:pPr>
      <w:bookmarkStart w:id="16" w:name="OLE_LINK35"/>
      <w:bookmarkStart w:id="17" w:name="OLE_LINK36"/>
      <w:r w:rsidRPr="00F171F1">
        <w:rPr>
          <w:szCs w:val="22"/>
          <w:shd w:val="clear" w:color="auto" w:fill="FFFFFF"/>
        </w:rPr>
        <w:t xml:space="preserve">[5] </w:t>
      </w:r>
      <w:bookmarkEnd w:id="16"/>
      <w:bookmarkEnd w:id="17"/>
      <w:r w:rsidR="000B5EEE" w:rsidRPr="00F171F1">
        <w:rPr>
          <w:szCs w:val="22"/>
          <w:lang w:val="it-IT"/>
        </w:rPr>
        <w:t xml:space="preserve">Cioffi, R., Travaglioni, M., Piscitelli, G., Petrillo, A., &amp; De Felice, F. (2020). Artificial intelligence and machine learning applications in smart production: Progress, trends, and directions. </w:t>
      </w:r>
      <w:r w:rsidR="000B5EEE" w:rsidRPr="00F171F1">
        <w:rPr>
          <w:rStyle w:val="Ingen"/>
          <w:i/>
          <w:iCs/>
          <w:szCs w:val="22"/>
        </w:rPr>
        <w:t>Sustainability</w:t>
      </w:r>
      <w:r w:rsidR="000B5EEE" w:rsidRPr="00F171F1">
        <w:rPr>
          <w:szCs w:val="22"/>
        </w:rPr>
        <w:t xml:space="preserve">, </w:t>
      </w:r>
      <w:r w:rsidR="000B5EEE" w:rsidRPr="00F171F1">
        <w:rPr>
          <w:rStyle w:val="Ingen"/>
          <w:i/>
          <w:iCs/>
          <w:szCs w:val="22"/>
        </w:rPr>
        <w:t>12</w:t>
      </w:r>
      <w:r w:rsidR="000B5EEE" w:rsidRPr="00F171F1">
        <w:rPr>
          <w:szCs w:val="22"/>
        </w:rPr>
        <w:t>(2), 492.</w:t>
      </w:r>
    </w:p>
    <w:p w14:paraId="5404F6AF" w14:textId="77777777" w:rsidR="000B5EEE" w:rsidRPr="00F171F1" w:rsidRDefault="000B5EEE" w:rsidP="000B5EEE">
      <w:pPr>
        <w:rPr>
          <w:szCs w:val="22"/>
        </w:rPr>
      </w:pPr>
    </w:p>
    <w:p w14:paraId="5D7887BE" w14:textId="20D02612" w:rsidR="000B5EEE" w:rsidRPr="00F171F1" w:rsidRDefault="00071EFF" w:rsidP="000B5EEE">
      <w:pPr>
        <w:rPr>
          <w:szCs w:val="22"/>
        </w:rPr>
      </w:pPr>
      <w:bookmarkStart w:id="18" w:name="OLE_LINK37"/>
      <w:bookmarkStart w:id="19" w:name="OLE_LINK38"/>
      <w:r w:rsidRPr="00F171F1">
        <w:rPr>
          <w:szCs w:val="22"/>
          <w:shd w:val="clear" w:color="auto" w:fill="FFFFFF"/>
        </w:rPr>
        <w:lastRenderedPageBreak/>
        <w:t xml:space="preserve">[6] </w:t>
      </w:r>
      <w:bookmarkEnd w:id="18"/>
      <w:bookmarkEnd w:id="19"/>
      <w:proofErr w:type="spellStart"/>
      <w:r w:rsidR="000B5EEE" w:rsidRPr="00F171F1">
        <w:rPr>
          <w:color w:val="222222"/>
          <w:szCs w:val="22"/>
          <w:shd w:val="clear" w:color="auto" w:fill="FFFFFF"/>
        </w:rPr>
        <w:t>Dolgui</w:t>
      </w:r>
      <w:proofErr w:type="spellEnd"/>
      <w:r w:rsidR="000B5EEE" w:rsidRPr="00F171F1">
        <w:rPr>
          <w:color w:val="222222"/>
          <w:szCs w:val="22"/>
          <w:shd w:val="clear" w:color="auto" w:fill="FFFFFF"/>
        </w:rPr>
        <w:t xml:space="preserve">, A., Bernard, A., Lemoine, D., Von </w:t>
      </w:r>
      <w:proofErr w:type="spellStart"/>
      <w:r w:rsidR="000B5EEE" w:rsidRPr="00F171F1">
        <w:rPr>
          <w:color w:val="222222"/>
          <w:szCs w:val="22"/>
          <w:shd w:val="clear" w:color="auto" w:fill="FFFFFF"/>
        </w:rPr>
        <w:t>Cieminski</w:t>
      </w:r>
      <w:proofErr w:type="spellEnd"/>
      <w:r w:rsidR="000B5EEE" w:rsidRPr="00F171F1">
        <w:rPr>
          <w:color w:val="222222"/>
          <w:szCs w:val="22"/>
          <w:shd w:val="clear" w:color="auto" w:fill="FFFFFF"/>
        </w:rPr>
        <w:t>, G., &amp; Romero, D. (Eds.). (2021).</w:t>
      </w:r>
      <w:r w:rsidR="000B5EEE" w:rsidRPr="00F171F1">
        <w:rPr>
          <w:rStyle w:val="apple-converted-space"/>
          <w:color w:val="222222"/>
          <w:szCs w:val="22"/>
          <w:shd w:val="clear" w:color="auto" w:fill="FFFFFF"/>
        </w:rPr>
        <w:t> </w:t>
      </w:r>
      <w:r w:rsidR="000B5EEE" w:rsidRPr="00F171F1">
        <w:rPr>
          <w:i/>
          <w:iCs/>
          <w:color w:val="222222"/>
          <w:szCs w:val="22"/>
        </w:rPr>
        <w:t>Advances in Production Management Systems. Artificial Intelligence for Sustainable and Resilient Production Systems: IFIP WG 5.7 International Conference, APMS 2021, Nantes, France, September 5–9, 2021, Proceedings, Part IV</w:t>
      </w:r>
      <w:r w:rsidR="000B5EEE" w:rsidRPr="00F171F1">
        <w:rPr>
          <w:rStyle w:val="apple-converted-space"/>
          <w:color w:val="222222"/>
          <w:szCs w:val="22"/>
          <w:shd w:val="clear" w:color="auto" w:fill="FFFFFF"/>
        </w:rPr>
        <w:t> </w:t>
      </w:r>
      <w:r w:rsidR="000B5EEE" w:rsidRPr="00F171F1">
        <w:rPr>
          <w:color w:val="222222"/>
          <w:szCs w:val="22"/>
          <w:shd w:val="clear" w:color="auto" w:fill="FFFFFF"/>
        </w:rPr>
        <w:t>(Vol. 633). Springer Nature.</w:t>
      </w:r>
    </w:p>
    <w:p w14:paraId="73FC5AA3" w14:textId="77777777" w:rsidR="000B5EEE" w:rsidRPr="00F171F1" w:rsidRDefault="000B5EEE" w:rsidP="000B5EEE">
      <w:pPr>
        <w:rPr>
          <w:szCs w:val="22"/>
        </w:rPr>
      </w:pPr>
    </w:p>
    <w:p w14:paraId="332E1E85" w14:textId="750FEC34" w:rsidR="000B5EEE" w:rsidRPr="00F171F1" w:rsidRDefault="00071EFF" w:rsidP="000B5EEE">
      <w:pPr>
        <w:rPr>
          <w:szCs w:val="22"/>
        </w:rPr>
      </w:pPr>
      <w:bookmarkStart w:id="20" w:name="OLE_LINK39"/>
      <w:bookmarkStart w:id="21" w:name="OLE_LINK40"/>
      <w:r w:rsidRPr="00F171F1">
        <w:rPr>
          <w:szCs w:val="22"/>
          <w:shd w:val="clear" w:color="auto" w:fill="FFFFFF"/>
        </w:rPr>
        <w:t xml:space="preserve">[7] </w:t>
      </w:r>
      <w:bookmarkEnd w:id="20"/>
      <w:bookmarkEnd w:id="21"/>
      <w:r w:rsidR="000B5EEE" w:rsidRPr="00F171F1">
        <w:rPr>
          <w:szCs w:val="22"/>
        </w:rPr>
        <w:t xml:space="preserve">Edu4QI (2023) EEA project Poland and Norway. </w:t>
      </w:r>
      <w:hyperlink r:id="rId12" w:history="1">
        <w:r w:rsidR="000B5EEE" w:rsidRPr="00F171F1">
          <w:rPr>
            <w:rStyle w:val="Hyperlink"/>
            <w:szCs w:val="22"/>
          </w:rPr>
          <w:t>https://edu4qi.wixsite.com/my-site</w:t>
        </w:r>
      </w:hyperlink>
    </w:p>
    <w:p w14:paraId="0B559F2C" w14:textId="77777777" w:rsidR="000B5EEE" w:rsidRPr="00F171F1" w:rsidRDefault="000B5EEE" w:rsidP="000B5EEE">
      <w:pPr>
        <w:rPr>
          <w:szCs w:val="22"/>
        </w:rPr>
      </w:pPr>
    </w:p>
    <w:p w14:paraId="6EC82011" w14:textId="72EA5E57" w:rsidR="000B5EEE" w:rsidRPr="00F171F1" w:rsidRDefault="00071EFF" w:rsidP="000B5EEE">
      <w:pPr>
        <w:rPr>
          <w:szCs w:val="22"/>
        </w:rPr>
      </w:pPr>
      <w:bookmarkStart w:id="22" w:name="OLE_LINK41"/>
      <w:bookmarkStart w:id="23" w:name="OLE_LINK42"/>
      <w:bookmarkStart w:id="24" w:name="OLE_LINK14"/>
      <w:bookmarkStart w:id="25" w:name="OLE_LINK15"/>
      <w:r w:rsidRPr="00F171F1">
        <w:rPr>
          <w:szCs w:val="22"/>
          <w:shd w:val="clear" w:color="auto" w:fill="FFFFFF"/>
        </w:rPr>
        <w:t xml:space="preserve">[8] </w:t>
      </w:r>
      <w:bookmarkEnd w:id="22"/>
      <w:bookmarkEnd w:id="23"/>
      <w:proofErr w:type="spellStart"/>
      <w:r w:rsidR="000B5EEE" w:rsidRPr="00F171F1">
        <w:rPr>
          <w:color w:val="222222"/>
          <w:szCs w:val="22"/>
          <w:shd w:val="clear" w:color="auto" w:fill="FFFFFF"/>
        </w:rPr>
        <w:t>Elbasheer</w:t>
      </w:r>
      <w:proofErr w:type="spellEnd"/>
      <w:r w:rsidR="000B5EEE" w:rsidRPr="00F171F1">
        <w:rPr>
          <w:color w:val="222222"/>
          <w:szCs w:val="22"/>
          <w:shd w:val="clear" w:color="auto" w:fill="FFFFFF"/>
        </w:rPr>
        <w:t xml:space="preserve">, M., Longo, F., Nicoletti, L., Padovano, A., </w:t>
      </w:r>
      <w:proofErr w:type="spellStart"/>
      <w:r w:rsidR="000B5EEE" w:rsidRPr="00F171F1">
        <w:rPr>
          <w:color w:val="222222"/>
          <w:szCs w:val="22"/>
          <w:shd w:val="clear" w:color="auto" w:fill="FFFFFF"/>
        </w:rPr>
        <w:t>Solina</w:t>
      </w:r>
      <w:proofErr w:type="spellEnd"/>
      <w:r w:rsidR="000B5EEE" w:rsidRPr="00F171F1">
        <w:rPr>
          <w:color w:val="222222"/>
          <w:szCs w:val="22"/>
          <w:shd w:val="clear" w:color="auto" w:fill="FFFFFF"/>
        </w:rPr>
        <w:t xml:space="preserve">, V., &amp; </w:t>
      </w:r>
      <w:proofErr w:type="spellStart"/>
      <w:r w:rsidR="000B5EEE" w:rsidRPr="00F171F1">
        <w:rPr>
          <w:color w:val="222222"/>
          <w:szCs w:val="22"/>
          <w:shd w:val="clear" w:color="auto" w:fill="FFFFFF"/>
        </w:rPr>
        <w:t>Vetrano</w:t>
      </w:r>
      <w:proofErr w:type="spellEnd"/>
      <w:r w:rsidR="000B5EEE" w:rsidRPr="00F171F1">
        <w:rPr>
          <w:color w:val="222222"/>
          <w:szCs w:val="22"/>
          <w:shd w:val="clear" w:color="auto" w:fill="FFFFFF"/>
        </w:rPr>
        <w:t xml:space="preserve">, M. (2022). </w:t>
      </w:r>
      <w:bookmarkEnd w:id="24"/>
      <w:bookmarkEnd w:id="25"/>
      <w:r w:rsidR="000B5EEE" w:rsidRPr="00F171F1">
        <w:rPr>
          <w:color w:val="222222"/>
          <w:szCs w:val="22"/>
          <w:shd w:val="clear" w:color="auto" w:fill="FFFFFF"/>
        </w:rPr>
        <w:t>Applications of ML/AI for decision-intensive tasks in production planning and control.</w:t>
      </w:r>
      <w:r w:rsidR="000B5EEE" w:rsidRPr="00F171F1">
        <w:rPr>
          <w:rStyle w:val="apple-converted-space"/>
          <w:color w:val="222222"/>
          <w:szCs w:val="22"/>
          <w:shd w:val="clear" w:color="auto" w:fill="FFFFFF"/>
        </w:rPr>
        <w:t> </w:t>
      </w:r>
      <w:r w:rsidR="000B5EEE" w:rsidRPr="00F171F1">
        <w:rPr>
          <w:i/>
          <w:iCs/>
          <w:color w:val="222222"/>
          <w:szCs w:val="22"/>
        </w:rPr>
        <w:t>Procedia Computer Science</w:t>
      </w:r>
      <w:r w:rsidR="000B5EEE" w:rsidRPr="00F171F1">
        <w:rPr>
          <w:color w:val="222222"/>
          <w:szCs w:val="22"/>
          <w:shd w:val="clear" w:color="auto" w:fill="FFFFFF"/>
        </w:rPr>
        <w:t>,</w:t>
      </w:r>
      <w:r w:rsidR="000B5EEE" w:rsidRPr="00F171F1">
        <w:rPr>
          <w:rStyle w:val="apple-converted-space"/>
          <w:color w:val="222222"/>
          <w:szCs w:val="22"/>
          <w:shd w:val="clear" w:color="auto" w:fill="FFFFFF"/>
        </w:rPr>
        <w:t> </w:t>
      </w:r>
      <w:r w:rsidR="000B5EEE" w:rsidRPr="00F171F1">
        <w:rPr>
          <w:i/>
          <w:iCs/>
          <w:color w:val="222222"/>
          <w:szCs w:val="22"/>
        </w:rPr>
        <w:t>200</w:t>
      </w:r>
      <w:r w:rsidR="000B5EEE" w:rsidRPr="00F171F1">
        <w:rPr>
          <w:color w:val="222222"/>
          <w:szCs w:val="22"/>
          <w:shd w:val="clear" w:color="auto" w:fill="FFFFFF"/>
        </w:rPr>
        <w:t>, 1903-1912.</w:t>
      </w:r>
    </w:p>
    <w:p w14:paraId="0E831827" w14:textId="77777777" w:rsidR="000B5EEE" w:rsidRPr="00F171F1" w:rsidRDefault="000B5EEE" w:rsidP="000B5EEE">
      <w:pPr>
        <w:rPr>
          <w:szCs w:val="22"/>
        </w:rPr>
      </w:pPr>
    </w:p>
    <w:p w14:paraId="564239E7" w14:textId="544ACF7E" w:rsidR="000B5EEE" w:rsidRPr="00F171F1" w:rsidRDefault="00071EFF" w:rsidP="000B5EEE">
      <w:pPr>
        <w:rPr>
          <w:rFonts w:eastAsia="Arial"/>
          <w:color w:val="222222"/>
          <w:szCs w:val="22"/>
          <w:shd w:val="clear" w:color="auto" w:fill="FFFFFF"/>
        </w:rPr>
      </w:pPr>
      <w:bookmarkStart w:id="26" w:name="OLE_LINK43"/>
      <w:bookmarkStart w:id="27" w:name="OLE_LINK44"/>
      <w:bookmarkStart w:id="28" w:name="OLE_LINK57"/>
      <w:bookmarkStart w:id="29" w:name="OLE_LINK5"/>
      <w:bookmarkStart w:id="30" w:name="OLE_LINK7"/>
      <w:r w:rsidRPr="00F171F1">
        <w:rPr>
          <w:szCs w:val="22"/>
          <w:shd w:val="clear" w:color="auto" w:fill="FFFFFF"/>
        </w:rPr>
        <w:t xml:space="preserve">[9] </w:t>
      </w:r>
      <w:bookmarkEnd w:id="26"/>
      <w:bookmarkEnd w:id="27"/>
      <w:bookmarkEnd w:id="28"/>
      <w:proofErr w:type="spellStart"/>
      <w:r w:rsidR="000B5EEE" w:rsidRPr="00F171F1">
        <w:rPr>
          <w:color w:val="222222"/>
          <w:szCs w:val="22"/>
          <w:shd w:val="clear" w:color="auto" w:fill="FFFFFF"/>
          <w:lang w:val="en-US"/>
        </w:rPr>
        <w:t>Fosso</w:t>
      </w:r>
      <w:proofErr w:type="spellEnd"/>
      <w:r w:rsidR="000B5EEE" w:rsidRPr="00F171F1">
        <w:rPr>
          <w:color w:val="222222"/>
          <w:szCs w:val="22"/>
          <w:shd w:val="clear" w:color="auto" w:fill="FFFFFF"/>
          <w:lang w:val="en-US"/>
        </w:rPr>
        <w:t xml:space="preserve"> Wamba, S., Queiroz, M. M., Guthrie, C., &amp; Braganza, A. (2022). </w:t>
      </w:r>
      <w:bookmarkEnd w:id="29"/>
      <w:bookmarkEnd w:id="30"/>
      <w:r w:rsidR="000B5EEE" w:rsidRPr="00F171F1">
        <w:rPr>
          <w:color w:val="222222"/>
          <w:szCs w:val="22"/>
          <w:shd w:val="clear" w:color="auto" w:fill="FFFFFF"/>
          <w:lang w:val="en-US"/>
        </w:rPr>
        <w:t xml:space="preserve">Industry experiences of artificial intelligence (AI): Benefits and challenges in operations and supply chain management. </w:t>
      </w:r>
      <w:r w:rsidR="000B5EEE" w:rsidRPr="00F171F1">
        <w:rPr>
          <w:rStyle w:val="Ingen"/>
          <w:i/>
          <w:iCs/>
          <w:color w:val="222222"/>
          <w:szCs w:val="22"/>
          <w:shd w:val="clear" w:color="auto" w:fill="FFFFFF"/>
          <w:lang w:val="en-US"/>
        </w:rPr>
        <w:t>Production planning &amp; control</w:t>
      </w:r>
      <w:r w:rsidR="000B5EEE" w:rsidRPr="00F171F1">
        <w:rPr>
          <w:color w:val="222222"/>
          <w:szCs w:val="22"/>
          <w:shd w:val="clear" w:color="auto" w:fill="FFFFFF"/>
        </w:rPr>
        <w:t xml:space="preserve">, </w:t>
      </w:r>
      <w:r w:rsidR="000B5EEE" w:rsidRPr="00F171F1">
        <w:rPr>
          <w:rStyle w:val="Ingen"/>
          <w:i/>
          <w:iCs/>
          <w:color w:val="222222"/>
          <w:szCs w:val="22"/>
          <w:shd w:val="clear" w:color="auto" w:fill="FFFFFF"/>
        </w:rPr>
        <w:t>33</w:t>
      </w:r>
      <w:r w:rsidR="000B5EEE" w:rsidRPr="00F171F1">
        <w:rPr>
          <w:color w:val="222222"/>
          <w:szCs w:val="22"/>
          <w:shd w:val="clear" w:color="auto" w:fill="FFFFFF"/>
        </w:rPr>
        <w:t>(16), 1493-1497.</w:t>
      </w:r>
    </w:p>
    <w:p w14:paraId="45B4336D" w14:textId="77777777" w:rsidR="000B5EEE" w:rsidRPr="00F171F1" w:rsidRDefault="000B5EEE" w:rsidP="000B5EEE">
      <w:pPr>
        <w:rPr>
          <w:szCs w:val="22"/>
        </w:rPr>
      </w:pPr>
    </w:p>
    <w:p w14:paraId="2D25B4A4" w14:textId="3B1FA7AE" w:rsidR="000B5EEE" w:rsidRPr="00F171F1" w:rsidRDefault="00071EFF" w:rsidP="000B5EEE">
      <w:pPr>
        <w:rPr>
          <w:rStyle w:val="Ingen"/>
          <w:color w:val="333333"/>
          <w:szCs w:val="22"/>
          <w:u w:color="333333"/>
        </w:rPr>
      </w:pPr>
      <w:bookmarkStart w:id="31" w:name="OLE_LINK45"/>
      <w:bookmarkStart w:id="32" w:name="OLE_LINK46"/>
      <w:r w:rsidRPr="00F171F1">
        <w:rPr>
          <w:szCs w:val="22"/>
          <w:shd w:val="clear" w:color="auto" w:fill="FFFFFF"/>
        </w:rPr>
        <w:t xml:space="preserve">[10] </w:t>
      </w:r>
      <w:bookmarkEnd w:id="31"/>
      <w:bookmarkEnd w:id="32"/>
      <w:r w:rsidR="000B5EEE" w:rsidRPr="00F171F1">
        <w:rPr>
          <w:rStyle w:val="Ingen"/>
          <w:color w:val="333333"/>
          <w:szCs w:val="22"/>
          <w:u w:color="333333"/>
          <w:lang w:val="en-US"/>
        </w:rPr>
        <w:t xml:space="preserve">Frick, J. (2023) AI and Machine Learning in Industrial Asset Management: Insights from CIAM Meetings. </w:t>
      </w:r>
      <w:proofErr w:type="spellStart"/>
      <w:r w:rsidR="000B5EEE" w:rsidRPr="00F171F1">
        <w:rPr>
          <w:rStyle w:val="Ingen"/>
          <w:color w:val="333333"/>
          <w:szCs w:val="22"/>
          <w:u w:color="333333"/>
          <w:lang w:val="en-US"/>
        </w:rPr>
        <w:t>SunText</w:t>
      </w:r>
      <w:proofErr w:type="spellEnd"/>
      <w:r w:rsidR="000B5EEE" w:rsidRPr="00F171F1">
        <w:rPr>
          <w:rStyle w:val="Ingen"/>
          <w:color w:val="333333"/>
          <w:szCs w:val="22"/>
          <w:u w:color="333333"/>
          <w:lang w:val="en-US"/>
        </w:rPr>
        <w:t xml:space="preserve"> Reviews of Economics &amp; Business, 4(3)   </w:t>
      </w:r>
      <w:hyperlink r:id="rId13" w:history="1">
        <w:r w:rsidR="000B5EEE" w:rsidRPr="00F171F1">
          <w:rPr>
            <w:rStyle w:val="Hyperlink2"/>
            <w:szCs w:val="22"/>
          </w:rPr>
          <w:t>10.51737/2766-4775.2023.089</w:t>
        </w:r>
      </w:hyperlink>
    </w:p>
    <w:bookmarkEnd w:id="13"/>
    <w:p w14:paraId="1A8FBB77" w14:textId="77777777" w:rsidR="000B5EEE" w:rsidRPr="00F171F1" w:rsidRDefault="000B5EEE" w:rsidP="000B5EEE">
      <w:pPr>
        <w:rPr>
          <w:rStyle w:val="Ingen"/>
          <w:color w:val="333333"/>
          <w:szCs w:val="22"/>
          <w:u w:color="333333"/>
        </w:rPr>
      </w:pPr>
    </w:p>
    <w:p w14:paraId="17178D70" w14:textId="48708B63" w:rsidR="000B5EEE" w:rsidRPr="00F171F1" w:rsidRDefault="00071EFF" w:rsidP="000B5EEE">
      <w:pPr>
        <w:rPr>
          <w:color w:val="000000"/>
          <w:szCs w:val="22"/>
        </w:rPr>
      </w:pPr>
      <w:bookmarkStart w:id="33" w:name="OLE_LINK47"/>
      <w:bookmarkStart w:id="34" w:name="OLE_LINK48"/>
      <w:r w:rsidRPr="00F171F1">
        <w:rPr>
          <w:szCs w:val="22"/>
          <w:shd w:val="clear" w:color="auto" w:fill="FFFFFF"/>
        </w:rPr>
        <w:t xml:space="preserve">[11] </w:t>
      </w:r>
      <w:bookmarkEnd w:id="33"/>
      <w:bookmarkEnd w:id="34"/>
      <w:r w:rsidR="000B5EEE" w:rsidRPr="00F171F1">
        <w:rPr>
          <w:rStyle w:val="s19"/>
          <w:color w:val="222222"/>
          <w:shd w:val="clear" w:color="auto" w:fill="FFFFFF"/>
        </w:rPr>
        <w:t>Frick, J.</w:t>
      </w:r>
      <w:r w:rsidR="000B5EEE" w:rsidRPr="00F171F1">
        <w:rPr>
          <w:rStyle w:val="apple-converted-space"/>
          <w:color w:val="222222"/>
          <w:szCs w:val="22"/>
          <w:shd w:val="clear" w:color="auto" w:fill="FFFFFF"/>
        </w:rPr>
        <w:t> </w:t>
      </w:r>
      <w:r w:rsidR="000B5EEE" w:rsidRPr="00F171F1">
        <w:rPr>
          <w:rStyle w:val="s19"/>
          <w:color w:val="222222"/>
          <w:shd w:val="clear" w:color="auto" w:fill="FFFFFF"/>
        </w:rPr>
        <w:t>(2023)</w:t>
      </w:r>
      <w:r w:rsidR="000B5EEE" w:rsidRPr="00F171F1">
        <w:rPr>
          <w:rStyle w:val="apple-converted-space"/>
          <w:color w:val="222222"/>
          <w:szCs w:val="22"/>
          <w:shd w:val="clear" w:color="auto" w:fill="FFFFFF"/>
        </w:rPr>
        <w:t> </w:t>
      </w:r>
      <w:r w:rsidR="000B5EEE" w:rsidRPr="00F171F1">
        <w:rPr>
          <w:rStyle w:val="s19"/>
          <w:color w:val="222222"/>
          <w:shd w:val="clear" w:color="auto" w:fill="FFFFFF"/>
        </w:rPr>
        <w:t>Future of Industrial Asset Management: A Synergy of Digitalization, Digital Twins, Maintenance 5.0/Quality 5.0, Industry 5.0 and ISO55000.</w:t>
      </w:r>
      <w:r w:rsidR="000B5EEE" w:rsidRPr="00F171F1">
        <w:rPr>
          <w:rStyle w:val="apple-converted-space"/>
          <w:color w:val="222222"/>
          <w:szCs w:val="22"/>
          <w:shd w:val="clear" w:color="auto" w:fill="FFFFFF"/>
        </w:rPr>
        <w:t> </w:t>
      </w:r>
      <w:hyperlink r:id="rId14" w:history="1">
        <w:r w:rsidR="000B5EEE" w:rsidRPr="00F171F1">
          <w:rPr>
            <w:rStyle w:val="s24"/>
            <w:rFonts w:eastAsia="Helvetica Neue"/>
            <w:color w:val="0000FF"/>
            <w:szCs w:val="22"/>
            <w:u w:val="single"/>
          </w:rPr>
          <w:t>https://orcid.org/0000-0002-3204-1574</w:t>
        </w:r>
      </w:hyperlink>
    </w:p>
    <w:p w14:paraId="7D99C6EB" w14:textId="77777777" w:rsidR="000B5EEE" w:rsidRPr="00F171F1" w:rsidRDefault="000B5EEE" w:rsidP="000B5EEE">
      <w:pPr>
        <w:rPr>
          <w:color w:val="000000"/>
          <w:szCs w:val="22"/>
        </w:rPr>
      </w:pPr>
    </w:p>
    <w:p w14:paraId="0F711F48" w14:textId="4F7156C6" w:rsidR="000B5EEE" w:rsidRPr="00F171F1" w:rsidRDefault="00071EFF" w:rsidP="000B5EEE">
      <w:pPr>
        <w:rPr>
          <w:color w:val="000000"/>
          <w:szCs w:val="22"/>
        </w:rPr>
      </w:pPr>
      <w:bookmarkStart w:id="35" w:name="OLE_LINK49"/>
      <w:bookmarkStart w:id="36" w:name="OLE_LINK50"/>
      <w:bookmarkStart w:id="37" w:name="OLE_LINK12"/>
      <w:bookmarkStart w:id="38" w:name="OLE_LINK13"/>
      <w:r w:rsidRPr="00F171F1">
        <w:rPr>
          <w:szCs w:val="22"/>
          <w:shd w:val="clear" w:color="auto" w:fill="FFFFFF"/>
        </w:rPr>
        <w:t xml:space="preserve">[12] </w:t>
      </w:r>
      <w:bookmarkEnd w:id="35"/>
      <w:bookmarkEnd w:id="36"/>
      <w:r w:rsidR="000B5EEE" w:rsidRPr="00F171F1">
        <w:rPr>
          <w:color w:val="222222"/>
          <w:szCs w:val="22"/>
          <w:shd w:val="clear" w:color="auto" w:fill="FFFFFF"/>
        </w:rPr>
        <w:t xml:space="preserve">Gordon, A. (2021). </w:t>
      </w:r>
      <w:bookmarkEnd w:id="37"/>
      <w:bookmarkEnd w:id="38"/>
      <w:r w:rsidR="000B5EEE" w:rsidRPr="00F171F1">
        <w:rPr>
          <w:color w:val="222222"/>
          <w:szCs w:val="22"/>
          <w:shd w:val="clear" w:color="auto" w:fill="FFFFFF"/>
        </w:rPr>
        <w:t>Internet of things-based real-time production logistics, big data-driven decision-making processes, and industrial artificial intelligence in sustainable cyber-physical manufacturing systems.</w:t>
      </w:r>
      <w:r w:rsidR="000B5EEE" w:rsidRPr="00F171F1">
        <w:rPr>
          <w:rStyle w:val="apple-converted-space"/>
          <w:color w:val="222222"/>
          <w:szCs w:val="22"/>
          <w:shd w:val="clear" w:color="auto" w:fill="FFFFFF"/>
        </w:rPr>
        <w:t> </w:t>
      </w:r>
      <w:r w:rsidR="000B5EEE" w:rsidRPr="00F171F1">
        <w:rPr>
          <w:i/>
          <w:iCs/>
          <w:color w:val="222222"/>
          <w:szCs w:val="22"/>
        </w:rPr>
        <w:t>Journal of Self-Governance and Management Economics</w:t>
      </w:r>
      <w:r w:rsidR="000B5EEE" w:rsidRPr="00F171F1">
        <w:rPr>
          <w:color w:val="222222"/>
          <w:szCs w:val="22"/>
          <w:shd w:val="clear" w:color="auto" w:fill="FFFFFF"/>
        </w:rPr>
        <w:t>,</w:t>
      </w:r>
      <w:r w:rsidR="000B5EEE" w:rsidRPr="00F171F1">
        <w:rPr>
          <w:rStyle w:val="apple-converted-space"/>
          <w:color w:val="222222"/>
          <w:szCs w:val="22"/>
          <w:shd w:val="clear" w:color="auto" w:fill="FFFFFF"/>
        </w:rPr>
        <w:t> </w:t>
      </w:r>
      <w:r w:rsidR="000B5EEE" w:rsidRPr="00F171F1">
        <w:rPr>
          <w:i/>
          <w:iCs/>
          <w:color w:val="222222"/>
          <w:szCs w:val="22"/>
        </w:rPr>
        <w:t>9</w:t>
      </w:r>
      <w:r w:rsidR="000B5EEE" w:rsidRPr="00F171F1">
        <w:rPr>
          <w:color w:val="222222"/>
          <w:szCs w:val="22"/>
          <w:shd w:val="clear" w:color="auto" w:fill="FFFFFF"/>
        </w:rPr>
        <w:t>(3), 61-73.</w:t>
      </w:r>
    </w:p>
    <w:p w14:paraId="01C9D504" w14:textId="77777777" w:rsidR="000B5EEE" w:rsidRPr="00F171F1" w:rsidRDefault="000B5EEE" w:rsidP="000B5EEE">
      <w:pPr>
        <w:rPr>
          <w:color w:val="000000"/>
          <w:szCs w:val="22"/>
        </w:rPr>
      </w:pPr>
    </w:p>
    <w:p w14:paraId="36FDB559" w14:textId="0135709B" w:rsidR="000B5EEE" w:rsidRPr="00F171F1" w:rsidRDefault="00071EFF" w:rsidP="000B5EEE">
      <w:pPr>
        <w:rPr>
          <w:color w:val="000000"/>
          <w:szCs w:val="22"/>
        </w:rPr>
      </w:pPr>
      <w:bookmarkStart w:id="39" w:name="OLE_LINK51"/>
      <w:bookmarkStart w:id="40" w:name="OLE_LINK52"/>
      <w:r w:rsidRPr="00F171F1">
        <w:rPr>
          <w:szCs w:val="22"/>
          <w:shd w:val="clear" w:color="auto" w:fill="FFFFFF"/>
        </w:rPr>
        <w:t xml:space="preserve">[13] </w:t>
      </w:r>
      <w:bookmarkEnd w:id="39"/>
      <w:bookmarkEnd w:id="40"/>
      <w:proofErr w:type="spellStart"/>
      <w:r w:rsidR="000B5EEE" w:rsidRPr="00F171F1">
        <w:rPr>
          <w:color w:val="222222"/>
          <w:szCs w:val="22"/>
          <w:shd w:val="clear" w:color="auto" w:fill="FFFFFF"/>
        </w:rPr>
        <w:t>Hassani</w:t>
      </w:r>
      <w:proofErr w:type="spellEnd"/>
      <w:r w:rsidR="000B5EEE" w:rsidRPr="00F171F1">
        <w:rPr>
          <w:color w:val="222222"/>
          <w:szCs w:val="22"/>
          <w:shd w:val="clear" w:color="auto" w:fill="FFFFFF"/>
        </w:rPr>
        <w:t xml:space="preserve">, H., &amp; Silva, E. S. (2023). The role of </w:t>
      </w:r>
      <w:proofErr w:type="spellStart"/>
      <w:r w:rsidR="000B5EEE" w:rsidRPr="00F171F1">
        <w:rPr>
          <w:color w:val="222222"/>
          <w:szCs w:val="22"/>
          <w:shd w:val="clear" w:color="auto" w:fill="FFFFFF"/>
        </w:rPr>
        <w:t>ChatGPT</w:t>
      </w:r>
      <w:proofErr w:type="spellEnd"/>
      <w:r w:rsidR="000B5EEE" w:rsidRPr="00F171F1">
        <w:rPr>
          <w:color w:val="222222"/>
          <w:szCs w:val="22"/>
          <w:shd w:val="clear" w:color="auto" w:fill="FFFFFF"/>
        </w:rPr>
        <w:t xml:space="preserve"> in data science: how ai-assisted conversational interfaces are revolutionizing the field.</w:t>
      </w:r>
      <w:r w:rsidR="000B5EEE" w:rsidRPr="00F171F1">
        <w:rPr>
          <w:rStyle w:val="apple-converted-space"/>
          <w:color w:val="222222"/>
          <w:szCs w:val="22"/>
          <w:shd w:val="clear" w:color="auto" w:fill="FFFFFF"/>
        </w:rPr>
        <w:t> </w:t>
      </w:r>
      <w:r w:rsidR="000B5EEE" w:rsidRPr="00F171F1">
        <w:rPr>
          <w:i/>
          <w:iCs/>
          <w:color w:val="222222"/>
          <w:szCs w:val="22"/>
        </w:rPr>
        <w:t>Big data and cognitive computing</w:t>
      </w:r>
      <w:r w:rsidR="000B5EEE" w:rsidRPr="00F171F1">
        <w:rPr>
          <w:color w:val="222222"/>
          <w:szCs w:val="22"/>
          <w:shd w:val="clear" w:color="auto" w:fill="FFFFFF"/>
        </w:rPr>
        <w:t>,</w:t>
      </w:r>
      <w:r w:rsidR="000B5EEE" w:rsidRPr="00F171F1">
        <w:rPr>
          <w:rStyle w:val="apple-converted-space"/>
          <w:color w:val="222222"/>
          <w:szCs w:val="22"/>
          <w:shd w:val="clear" w:color="auto" w:fill="FFFFFF"/>
        </w:rPr>
        <w:t> </w:t>
      </w:r>
      <w:r w:rsidR="000B5EEE" w:rsidRPr="00F171F1">
        <w:rPr>
          <w:i/>
          <w:iCs/>
          <w:color w:val="222222"/>
          <w:szCs w:val="22"/>
        </w:rPr>
        <w:t>7</w:t>
      </w:r>
      <w:r w:rsidR="000B5EEE" w:rsidRPr="00F171F1">
        <w:rPr>
          <w:color w:val="222222"/>
          <w:szCs w:val="22"/>
          <w:shd w:val="clear" w:color="auto" w:fill="FFFFFF"/>
        </w:rPr>
        <w:t>(2), 62.</w:t>
      </w:r>
    </w:p>
    <w:p w14:paraId="3E22E855" w14:textId="77777777" w:rsidR="000B5EEE" w:rsidRPr="00F171F1" w:rsidRDefault="000B5EEE" w:rsidP="000B5EEE">
      <w:pPr>
        <w:rPr>
          <w:szCs w:val="22"/>
        </w:rPr>
      </w:pPr>
    </w:p>
    <w:p w14:paraId="5C37DCEB" w14:textId="7D5ABE2E" w:rsidR="000B5EEE" w:rsidRPr="00F171F1" w:rsidRDefault="00071EFF" w:rsidP="000B5EEE">
      <w:pPr>
        <w:rPr>
          <w:rStyle w:val="Ingen"/>
          <w:rFonts w:eastAsia="Arial"/>
          <w:color w:val="333333"/>
          <w:szCs w:val="22"/>
          <w:u w:color="333333"/>
          <w:shd w:val="clear" w:color="auto" w:fill="FFFFFF"/>
        </w:rPr>
      </w:pPr>
      <w:bookmarkStart w:id="41" w:name="OLE_LINK53"/>
      <w:bookmarkStart w:id="42" w:name="OLE_LINK54"/>
      <w:r w:rsidRPr="00F171F1">
        <w:rPr>
          <w:szCs w:val="22"/>
          <w:shd w:val="clear" w:color="auto" w:fill="FFFFFF"/>
        </w:rPr>
        <w:t xml:space="preserve">[14] </w:t>
      </w:r>
      <w:bookmarkEnd w:id="41"/>
      <w:bookmarkEnd w:id="42"/>
      <w:proofErr w:type="spellStart"/>
      <w:r w:rsidR="000B5EEE" w:rsidRPr="00F171F1">
        <w:rPr>
          <w:color w:val="222222"/>
          <w:szCs w:val="22"/>
          <w:shd w:val="clear" w:color="auto" w:fill="FFFFFF"/>
          <w:lang w:val="en-US"/>
        </w:rPr>
        <w:t>Helpman</w:t>
      </w:r>
      <w:proofErr w:type="spellEnd"/>
      <w:r w:rsidR="000B5EEE" w:rsidRPr="00F171F1">
        <w:rPr>
          <w:color w:val="222222"/>
          <w:szCs w:val="22"/>
          <w:shd w:val="clear" w:color="auto" w:fill="FFFFFF"/>
          <w:lang w:val="en-US"/>
        </w:rPr>
        <w:t xml:space="preserve">, E., &amp; Rangel, A. (1999). Adjusting to a new technology: experience and training. </w:t>
      </w:r>
      <w:r w:rsidR="000B5EEE" w:rsidRPr="00F171F1">
        <w:rPr>
          <w:rStyle w:val="Ingen"/>
          <w:i/>
          <w:iCs/>
          <w:color w:val="222222"/>
          <w:szCs w:val="22"/>
          <w:shd w:val="clear" w:color="auto" w:fill="FFFFFF"/>
          <w:lang w:val="en-US"/>
        </w:rPr>
        <w:t>Journal of Economic Growth</w:t>
      </w:r>
      <w:r w:rsidR="000B5EEE" w:rsidRPr="00F171F1">
        <w:rPr>
          <w:color w:val="222222"/>
          <w:szCs w:val="22"/>
          <w:shd w:val="clear" w:color="auto" w:fill="FFFFFF"/>
        </w:rPr>
        <w:t xml:space="preserve">, </w:t>
      </w:r>
      <w:r w:rsidR="000B5EEE" w:rsidRPr="00F171F1">
        <w:rPr>
          <w:rStyle w:val="Ingen"/>
          <w:i/>
          <w:iCs/>
          <w:color w:val="222222"/>
          <w:szCs w:val="22"/>
          <w:shd w:val="clear" w:color="auto" w:fill="FFFFFF"/>
        </w:rPr>
        <w:t>4</w:t>
      </w:r>
      <w:r w:rsidR="000B5EEE" w:rsidRPr="00F171F1">
        <w:rPr>
          <w:color w:val="222222"/>
          <w:szCs w:val="22"/>
          <w:shd w:val="clear" w:color="auto" w:fill="FFFFFF"/>
        </w:rPr>
        <w:t>, 359-383.</w:t>
      </w:r>
    </w:p>
    <w:p w14:paraId="66230D9E" w14:textId="77777777" w:rsidR="000B5EEE" w:rsidRPr="00F171F1" w:rsidRDefault="000B5EEE" w:rsidP="000B5EEE">
      <w:pPr>
        <w:rPr>
          <w:rStyle w:val="Ingen"/>
          <w:color w:val="333333"/>
          <w:szCs w:val="22"/>
          <w:u w:color="333333"/>
        </w:rPr>
      </w:pPr>
    </w:p>
    <w:p w14:paraId="69CE55F7" w14:textId="50F75C26" w:rsidR="000B5EEE" w:rsidRPr="00F171F1" w:rsidRDefault="00071EFF" w:rsidP="000B5EEE">
      <w:pPr>
        <w:rPr>
          <w:szCs w:val="22"/>
        </w:rPr>
      </w:pPr>
      <w:bookmarkStart w:id="43" w:name="OLE_LINK55"/>
      <w:bookmarkStart w:id="44" w:name="OLE_LINK56"/>
      <w:r w:rsidRPr="00F171F1">
        <w:rPr>
          <w:szCs w:val="22"/>
          <w:shd w:val="clear" w:color="auto" w:fill="FFFFFF"/>
        </w:rPr>
        <w:t xml:space="preserve">[15] </w:t>
      </w:r>
      <w:bookmarkEnd w:id="43"/>
      <w:bookmarkEnd w:id="44"/>
      <w:proofErr w:type="spellStart"/>
      <w:r w:rsidR="000B5EEE" w:rsidRPr="00F171F1">
        <w:rPr>
          <w:szCs w:val="22"/>
        </w:rPr>
        <w:t>Hrnjica</w:t>
      </w:r>
      <w:proofErr w:type="spellEnd"/>
      <w:r w:rsidR="000B5EEE" w:rsidRPr="00F171F1">
        <w:rPr>
          <w:szCs w:val="22"/>
        </w:rPr>
        <w:t xml:space="preserve">, B., &amp; </w:t>
      </w:r>
      <w:proofErr w:type="spellStart"/>
      <w:r w:rsidR="000B5EEE" w:rsidRPr="00F171F1">
        <w:rPr>
          <w:szCs w:val="22"/>
        </w:rPr>
        <w:t>Softic</w:t>
      </w:r>
      <w:proofErr w:type="spellEnd"/>
      <w:r w:rsidR="000B5EEE" w:rsidRPr="00F171F1">
        <w:rPr>
          <w:szCs w:val="22"/>
        </w:rPr>
        <w:t>, S. (2020, August). Explainable AI in manufacturing: a predictive maintenance case study. In IFIP International Conference on Advances in Production Management Systems (pp. 66-73). Cham: Springer International Publishing.</w:t>
      </w:r>
    </w:p>
    <w:p w14:paraId="2BC4D054" w14:textId="77777777" w:rsidR="000B5EEE" w:rsidRPr="00F171F1" w:rsidRDefault="000B5EEE" w:rsidP="000B5EEE">
      <w:pPr>
        <w:rPr>
          <w:szCs w:val="22"/>
        </w:rPr>
      </w:pPr>
    </w:p>
    <w:p w14:paraId="3878FA10" w14:textId="15B38F66" w:rsidR="000B5EEE" w:rsidRPr="00F171F1" w:rsidRDefault="00071EFF" w:rsidP="000B5EEE">
      <w:pPr>
        <w:rPr>
          <w:szCs w:val="22"/>
        </w:rPr>
      </w:pPr>
      <w:bookmarkStart w:id="45" w:name="OLE_LINK58"/>
      <w:bookmarkStart w:id="46" w:name="OLE_LINK59"/>
      <w:bookmarkStart w:id="47" w:name="OLE_LINK18"/>
      <w:bookmarkStart w:id="48" w:name="OLE_LINK19"/>
      <w:r w:rsidRPr="00F171F1">
        <w:rPr>
          <w:szCs w:val="22"/>
          <w:shd w:val="clear" w:color="auto" w:fill="FFFFFF"/>
        </w:rPr>
        <w:t xml:space="preserve">[16] </w:t>
      </w:r>
      <w:bookmarkEnd w:id="45"/>
      <w:bookmarkEnd w:id="46"/>
      <w:r w:rsidR="000B5EEE" w:rsidRPr="00F171F1">
        <w:rPr>
          <w:color w:val="222222"/>
          <w:szCs w:val="22"/>
          <w:shd w:val="clear" w:color="auto" w:fill="FFFFFF"/>
        </w:rPr>
        <w:t xml:space="preserve">Kim, D. Y., Von </w:t>
      </w:r>
      <w:proofErr w:type="spellStart"/>
      <w:r w:rsidR="000B5EEE" w:rsidRPr="00F171F1">
        <w:rPr>
          <w:color w:val="222222"/>
          <w:szCs w:val="22"/>
          <w:shd w:val="clear" w:color="auto" w:fill="FFFFFF"/>
        </w:rPr>
        <w:t>Cieminski</w:t>
      </w:r>
      <w:proofErr w:type="spellEnd"/>
      <w:r w:rsidR="000B5EEE" w:rsidRPr="00F171F1">
        <w:rPr>
          <w:color w:val="222222"/>
          <w:szCs w:val="22"/>
          <w:shd w:val="clear" w:color="auto" w:fill="FFFFFF"/>
        </w:rPr>
        <w:t>, G., &amp; Romero, D. (Eds.). (2022).</w:t>
      </w:r>
      <w:r w:rsidR="000B5EEE" w:rsidRPr="00F171F1">
        <w:rPr>
          <w:rStyle w:val="apple-converted-space"/>
          <w:color w:val="222222"/>
          <w:szCs w:val="22"/>
          <w:shd w:val="clear" w:color="auto" w:fill="FFFFFF"/>
        </w:rPr>
        <w:t> </w:t>
      </w:r>
      <w:bookmarkEnd w:id="47"/>
      <w:bookmarkEnd w:id="48"/>
      <w:r w:rsidR="000B5EEE" w:rsidRPr="00F171F1">
        <w:rPr>
          <w:i/>
          <w:iCs/>
          <w:color w:val="222222"/>
          <w:szCs w:val="22"/>
        </w:rPr>
        <w:t xml:space="preserve">Advances in Production Management Systems. Smart Manufacturing and Logistics Systems: Turning Ideas into Action: IFIP WG 5.7 International Conference, APMS 2022, </w:t>
      </w:r>
      <w:proofErr w:type="spellStart"/>
      <w:r w:rsidR="000B5EEE" w:rsidRPr="00F171F1">
        <w:rPr>
          <w:i/>
          <w:iCs/>
          <w:color w:val="222222"/>
          <w:szCs w:val="22"/>
        </w:rPr>
        <w:t>Gyeongju</w:t>
      </w:r>
      <w:proofErr w:type="spellEnd"/>
      <w:r w:rsidR="000B5EEE" w:rsidRPr="00F171F1">
        <w:rPr>
          <w:i/>
          <w:iCs/>
          <w:color w:val="222222"/>
          <w:szCs w:val="22"/>
        </w:rPr>
        <w:t>, South Korea, September 25–29, 2022, Proceedings, Part II</w:t>
      </w:r>
      <w:r w:rsidR="000B5EEE" w:rsidRPr="00F171F1">
        <w:rPr>
          <w:rStyle w:val="apple-converted-space"/>
          <w:color w:val="222222"/>
          <w:szCs w:val="22"/>
          <w:shd w:val="clear" w:color="auto" w:fill="FFFFFF"/>
        </w:rPr>
        <w:t> </w:t>
      </w:r>
      <w:r w:rsidR="000B5EEE" w:rsidRPr="00F171F1">
        <w:rPr>
          <w:color w:val="222222"/>
          <w:szCs w:val="22"/>
          <w:shd w:val="clear" w:color="auto" w:fill="FFFFFF"/>
        </w:rPr>
        <w:t>(Vol. 664). Springer Nature.</w:t>
      </w:r>
    </w:p>
    <w:p w14:paraId="141DFF99" w14:textId="77777777" w:rsidR="000B5EEE" w:rsidRPr="00F171F1" w:rsidRDefault="000B5EEE" w:rsidP="000B5EEE">
      <w:pPr>
        <w:rPr>
          <w:szCs w:val="22"/>
        </w:rPr>
      </w:pPr>
    </w:p>
    <w:p w14:paraId="5DE34481" w14:textId="7EF86830" w:rsidR="000B5EEE" w:rsidRPr="00F171F1" w:rsidRDefault="00071EFF" w:rsidP="000B5EEE">
      <w:pPr>
        <w:rPr>
          <w:szCs w:val="22"/>
        </w:rPr>
      </w:pPr>
      <w:bookmarkStart w:id="49" w:name="OLE_LINK60"/>
      <w:bookmarkStart w:id="50" w:name="OLE_LINK61"/>
      <w:r w:rsidRPr="00F171F1">
        <w:rPr>
          <w:szCs w:val="22"/>
          <w:shd w:val="clear" w:color="auto" w:fill="FFFFFF"/>
        </w:rPr>
        <w:t xml:space="preserve">[17] </w:t>
      </w:r>
      <w:bookmarkEnd w:id="49"/>
      <w:bookmarkEnd w:id="50"/>
      <w:r w:rsidR="000B5EEE" w:rsidRPr="00F171F1">
        <w:rPr>
          <w:szCs w:val="22"/>
        </w:rPr>
        <w:t>K</w:t>
      </w:r>
      <w:r w:rsidR="000B5EEE" w:rsidRPr="00F171F1">
        <w:rPr>
          <w:szCs w:val="22"/>
          <w:lang w:val="sv-SE"/>
        </w:rPr>
        <w:t>ö</w:t>
      </w:r>
      <w:proofErr w:type="spellStart"/>
      <w:r w:rsidR="000B5EEE" w:rsidRPr="00F171F1">
        <w:rPr>
          <w:szCs w:val="22"/>
        </w:rPr>
        <w:t>cher</w:t>
      </w:r>
      <w:proofErr w:type="spellEnd"/>
      <w:r w:rsidR="000B5EEE" w:rsidRPr="00F171F1">
        <w:rPr>
          <w:szCs w:val="22"/>
        </w:rPr>
        <w:t xml:space="preserve">, A., </w:t>
      </w:r>
      <w:proofErr w:type="spellStart"/>
      <w:r w:rsidR="000B5EEE" w:rsidRPr="00F171F1">
        <w:rPr>
          <w:szCs w:val="22"/>
        </w:rPr>
        <w:t>Heesch</w:t>
      </w:r>
      <w:proofErr w:type="spellEnd"/>
      <w:r w:rsidR="000B5EEE" w:rsidRPr="00F171F1">
        <w:rPr>
          <w:szCs w:val="22"/>
        </w:rPr>
        <w:t xml:space="preserve">, R., </w:t>
      </w:r>
      <w:proofErr w:type="spellStart"/>
      <w:r w:rsidR="000B5EEE" w:rsidRPr="00F171F1">
        <w:rPr>
          <w:szCs w:val="22"/>
        </w:rPr>
        <w:t>Widulle</w:t>
      </w:r>
      <w:proofErr w:type="spellEnd"/>
      <w:r w:rsidR="000B5EEE" w:rsidRPr="00F171F1">
        <w:rPr>
          <w:szCs w:val="22"/>
        </w:rPr>
        <w:t xml:space="preserve">, N., </w:t>
      </w:r>
      <w:proofErr w:type="spellStart"/>
      <w:r w:rsidR="000B5EEE" w:rsidRPr="00F171F1">
        <w:rPr>
          <w:szCs w:val="22"/>
        </w:rPr>
        <w:t>Nordhausen</w:t>
      </w:r>
      <w:proofErr w:type="spellEnd"/>
      <w:r w:rsidR="000B5EEE" w:rsidRPr="00F171F1">
        <w:rPr>
          <w:szCs w:val="22"/>
        </w:rPr>
        <w:t xml:space="preserve">, A., </w:t>
      </w:r>
      <w:proofErr w:type="spellStart"/>
      <w:r w:rsidR="000B5EEE" w:rsidRPr="00F171F1">
        <w:rPr>
          <w:szCs w:val="22"/>
        </w:rPr>
        <w:t>Putzke</w:t>
      </w:r>
      <w:proofErr w:type="spellEnd"/>
      <w:r w:rsidR="000B5EEE" w:rsidRPr="00F171F1">
        <w:rPr>
          <w:szCs w:val="22"/>
        </w:rPr>
        <w:t xml:space="preserve">, J., </w:t>
      </w:r>
      <w:proofErr w:type="spellStart"/>
      <w:r w:rsidR="000B5EEE" w:rsidRPr="00F171F1">
        <w:rPr>
          <w:szCs w:val="22"/>
        </w:rPr>
        <w:t>Windmann</w:t>
      </w:r>
      <w:proofErr w:type="spellEnd"/>
      <w:r w:rsidR="000B5EEE" w:rsidRPr="00F171F1">
        <w:rPr>
          <w:szCs w:val="22"/>
        </w:rPr>
        <w:t xml:space="preserve">, A., &amp; </w:t>
      </w:r>
      <w:proofErr w:type="spellStart"/>
      <w:r w:rsidR="000B5EEE" w:rsidRPr="00F171F1">
        <w:rPr>
          <w:szCs w:val="22"/>
        </w:rPr>
        <w:t>Niggemann</w:t>
      </w:r>
      <w:proofErr w:type="spellEnd"/>
      <w:r w:rsidR="000B5EEE" w:rsidRPr="00F171F1">
        <w:rPr>
          <w:szCs w:val="22"/>
        </w:rPr>
        <w:t xml:space="preserve">, O. (2022, May). A research agenda for AI planning in the field of flexible production systems. In </w:t>
      </w:r>
      <w:r w:rsidR="000B5EEE" w:rsidRPr="00F171F1">
        <w:rPr>
          <w:rStyle w:val="Ingen"/>
          <w:i/>
          <w:iCs/>
          <w:szCs w:val="22"/>
          <w:lang w:val="en-US"/>
        </w:rPr>
        <w:t>2022 IEEE 5th International Conference on Industrial Cyber-Physical Systems (ICPS)</w:t>
      </w:r>
      <w:r w:rsidR="000B5EEE" w:rsidRPr="00F171F1">
        <w:rPr>
          <w:szCs w:val="22"/>
        </w:rPr>
        <w:t xml:space="preserve"> (pp. 1-8). IEEE.</w:t>
      </w:r>
    </w:p>
    <w:p w14:paraId="72C80458" w14:textId="77777777" w:rsidR="000B5EEE" w:rsidRPr="00F171F1" w:rsidRDefault="000B5EEE" w:rsidP="000B5EEE">
      <w:pPr>
        <w:rPr>
          <w:szCs w:val="22"/>
        </w:rPr>
      </w:pPr>
    </w:p>
    <w:p w14:paraId="7E5B8AFE" w14:textId="133A2454" w:rsidR="000B5EEE" w:rsidRPr="00F171F1" w:rsidRDefault="00071EFF" w:rsidP="000B5EEE">
      <w:pPr>
        <w:rPr>
          <w:szCs w:val="22"/>
        </w:rPr>
      </w:pPr>
      <w:bookmarkStart w:id="51" w:name="OLE_LINK62"/>
      <w:bookmarkStart w:id="52" w:name="OLE_LINK63"/>
      <w:r w:rsidRPr="00F171F1">
        <w:rPr>
          <w:szCs w:val="22"/>
          <w:shd w:val="clear" w:color="auto" w:fill="FFFFFF"/>
        </w:rPr>
        <w:t xml:space="preserve">[18] </w:t>
      </w:r>
      <w:bookmarkEnd w:id="51"/>
      <w:bookmarkEnd w:id="52"/>
      <w:r w:rsidR="000B5EEE" w:rsidRPr="00F171F1">
        <w:rPr>
          <w:szCs w:val="22"/>
        </w:rPr>
        <w:t>L</w:t>
      </w:r>
      <w:r w:rsidR="000B5EEE" w:rsidRPr="00F171F1">
        <w:rPr>
          <w:szCs w:val="22"/>
          <w:lang w:val="sv-SE"/>
        </w:rPr>
        <w:t>ö</w:t>
      </w:r>
      <w:proofErr w:type="spellStart"/>
      <w:r w:rsidR="000B5EEE" w:rsidRPr="00F171F1">
        <w:rPr>
          <w:szCs w:val="22"/>
        </w:rPr>
        <w:t>dding</w:t>
      </w:r>
      <w:proofErr w:type="spellEnd"/>
      <w:r w:rsidR="000B5EEE" w:rsidRPr="00F171F1">
        <w:rPr>
          <w:szCs w:val="22"/>
        </w:rPr>
        <w:t xml:space="preserve">, H., Riedel, R., </w:t>
      </w:r>
      <w:proofErr w:type="spellStart"/>
      <w:r w:rsidR="000B5EEE" w:rsidRPr="00F171F1">
        <w:rPr>
          <w:szCs w:val="22"/>
        </w:rPr>
        <w:t>Thoben</w:t>
      </w:r>
      <w:proofErr w:type="spellEnd"/>
      <w:r w:rsidR="000B5EEE" w:rsidRPr="00F171F1">
        <w:rPr>
          <w:szCs w:val="22"/>
        </w:rPr>
        <w:t xml:space="preserve">, K. D., Von </w:t>
      </w:r>
      <w:proofErr w:type="spellStart"/>
      <w:r w:rsidR="000B5EEE" w:rsidRPr="00F171F1">
        <w:rPr>
          <w:szCs w:val="22"/>
        </w:rPr>
        <w:t>Cieminski</w:t>
      </w:r>
      <w:proofErr w:type="spellEnd"/>
      <w:r w:rsidR="000B5EEE" w:rsidRPr="00F171F1">
        <w:rPr>
          <w:szCs w:val="22"/>
        </w:rPr>
        <w:t xml:space="preserve">, G., &amp; </w:t>
      </w:r>
      <w:proofErr w:type="spellStart"/>
      <w:r w:rsidR="000B5EEE" w:rsidRPr="00F171F1">
        <w:rPr>
          <w:szCs w:val="22"/>
        </w:rPr>
        <w:t>Kiritsis</w:t>
      </w:r>
      <w:proofErr w:type="spellEnd"/>
      <w:r w:rsidR="000B5EEE" w:rsidRPr="00F171F1">
        <w:rPr>
          <w:szCs w:val="22"/>
        </w:rPr>
        <w:t>, D. (Eds.). (2017). Advances in Production Management Systems. The Path to Intelligent, Collaborative and Sustainable Manufacturing: IFIP WG 5.7 International Conference, APMS 2017, Hamburg, Germany, September 3-7, 2017, Proceedings, Part II (Vol. 514). Springer.</w:t>
      </w:r>
    </w:p>
    <w:p w14:paraId="18F02930" w14:textId="77777777" w:rsidR="000B5EEE" w:rsidRPr="00F171F1" w:rsidRDefault="000B5EEE" w:rsidP="000B5EEE">
      <w:pPr>
        <w:rPr>
          <w:szCs w:val="22"/>
        </w:rPr>
      </w:pPr>
    </w:p>
    <w:p w14:paraId="5068D41A" w14:textId="070CA2C5" w:rsidR="000B5EEE" w:rsidRPr="00F171F1" w:rsidRDefault="00071EFF" w:rsidP="000B5EEE">
      <w:pPr>
        <w:rPr>
          <w:color w:val="222222"/>
          <w:szCs w:val="22"/>
          <w:shd w:val="clear" w:color="auto" w:fill="FFFFFF"/>
        </w:rPr>
      </w:pPr>
      <w:bookmarkStart w:id="53" w:name="OLE_LINK64"/>
      <w:bookmarkStart w:id="54" w:name="OLE_LINK65"/>
      <w:r w:rsidRPr="00F171F1">
        <w:rPr>
          <w:szCs w:val="22"/>
          <w:shd w:val="clear" w:color="auto" w:fill="FFFFFF"/>
        </w:rPr>
        <w:lastRenderedPageBreak/>
        <w:t xml:space="preserve">[19] </w:t>
      </w:r>
      <w:bookmarkEnd w:id="53"/>
      <w:bookmarkEnd w:id="54"/>
      <w:r w:rsidR="000B5EEE" w:rsidRPr="00F171F1">
        <w:rPr>
          <w:color w:val="222222"/>
          <w:szCs w:val="22"/>
          <w:shd w:val="clear" w:color="auto" w:fill="FFFFFF"/>
          <w:lang w:val="en-US"/>
        </w:rPr>
        <w:t xml:space="preserve">Martin, C., DeStefano, K., Haran, H., Zink, S., Dai, J., Ahmed, D., ... &amp; Umair, M. (2022). The ethical considerations including inclusion and biases, data protection, and proper implementation among AI in radiology and potential implications. </w:t>
      </w:r>
      <w:r w:rsidR="000B5EEE" w:rsidRPr="00F171F1">
        <w:rPr>
          <w:rStyle w:val="Ingen"/>
          <w:i/>
          <w:iCs/>
          <w:color w:val="222222"/>
          <w:szCs w:val="22"/>
          <w:shd w:val="clear" w:color="auto" w:fill="FFFFFF"/>
          <w:lang w:val="en-US"/>
        </w:rPr>
        <w:t>Intelligence-Based Medicine</w:t>
      </w:r>
      <w:r w:rsidR="000B5EEE" w:rsidRPr="00F171F1">
        <w:rPr>
          <w:color w:val="222222"/>
          <w:szCs w:val="22"/>
          <w:shd w:val="clear" w:color="auto" w:fill="FFFFFF"/>
        </w:rPr>
        <w:t>, 100073.</w:t>
      </w:r>
    </w:p>
    <w:p w14:paraId="609DD617" w14:textId="77777777" w:rsidR="000B5EEE" w:rsidRPr="00F171F1" w:rsidRDefault="000B5EEE" w:rsidP="000B5EEE">
      <w:pPr>
        <w:rPr>
          <w:color w:val="222222"/>
          <w:szCs w:val="22"/>
          <w:shd w:val="clear" w:color="auto" w:fill="FFFFFF"/>
        </w:rPr>
      </w:pPr>
    </w:p>
    <w:p w14:paraId="222B18BC" w14:textId="1D548927" w:rsidR="000B5EEE" w:rsidRPr="00F171F1" w:rsidRDefault="00071EFF" w:rsidP="000B5EEE">
      <w:pPr>
        <w:rPr>
          <w:color w:val="222222"/>
          <w:szCs w:val="22"/>
          <w:shd w:val="clear" w:color="auto" w:fill="FFFFFF"/>
        </w:rPr>
      </w:pPr>
      <w:bookmarkStart w:id="55" w:name="OLE_LINK66"/>
      <w:bookmarkStart w:id="56" w:name="OLE_LINK67"/>
      <w:bookmarkStart w:id="57" w:name="OLE_LINK22"/>
      <w:bookmarkStart w:id="58" w:name="OLE_LINK23"/>
      <w:r w:rsidRPr="00F171F1">
        <w:rPr>
          <w:szCs w:val="22"/>
          <w:shd w:val="clear" w:color="auto" w:fill="FFFFFF"/>
        </w:rPr>
        <w:t xml:space="preserve">[20] </w:t>
      </w:r>
      <w:bookmarkEnd w:id="55"/>
      <w:bookmarkEnd w:id="56"/>
      <w:r w:rsidR="000B5EEE" w:rsidRPr="00F171F1">
        <w:rPr>
          <w:color w:val="222222"/>
          <w:szCs w:val="22"/>
          <w:shd w:val="clear" w:color="auto" w:fill="FFFFFF"/>
        </w:rPr>
        <w:t xml:space="preserve">Merhi, M. I., &amp; </w:t>
      </w:r>
      <w:proofErr w:type="spellStart"/>
      <w:r w:rsidR="000B5EEE" w:rsidRPr="00F171F1">
        <w:rPr>
          <w:color w:val="222222"/>
          <w:szCs w:val="22"/>
          <w:shd w:val="clear" w:color="auto" w:fill="FFFFFF"/>
        </w:rPr>
        <w:t>Harfouche</w:t>
      </w:r>
      <w:proofErr w:type="spellEnd"/>
      <w:r w:rsidR="000B5EEE" w:rsidRPr="00F171F1">
        <w:rPr>
          <w:color w:val="222222"/>
          <w:szCs w:val="22"/>
          <w:shd w:val="clear" w:color="auto" w:fill="FFFFFF"/>
        </w:rPr>
        <w:t xml:space="preserve">, A. (2023). </w:t>
      </w:r>
      <w:bookmarkEnd w:id="57"/>
      <w:bookmarkEnd w:id="58"/>
      <w:r w:rsidR="000B5EEE" w:rsidRPr="00F171F1">
        <w:rPr>
          <w:color w:val="222222"/>
          <w:szCs w:val="22"/>
          <w:shd w:val="clear" w:color="auto" w:fill="FFFFFF"/>
        </w:rPr>
        <w:t>Enablers of artificial intelligence adoption and implementation in production systems.</w:t>
      </w:r>
      <w:r w:rsidR="000B5EEE" w:rsidRPr="00F171F1">
        <w:rPr>
          <w:rStyle w:val="apple-converted-space"/>
          <w:color w:val="222222"/>
          <w:szCs w:val="22"/>
          <w:shd w:val="clear" w:color="auto" w:fill="FFFFFF"/>
        </w:rPr>
        <w:t> </w:t>
      </w:r>
      <w:r w:rsidR="000B5EEE" w:rsidRPr="00F171F1">
        <w:rPr>
          <w:i/>
          <w:iCs/>
          <w:color w:val="222222"/>
          <w:szCs w:val="22"/>
        </w:rPr>
        <w:t>International Journal of Production Research</w:t>
      </w:r>
      <w:r w:rsidR="000B5EEE" w:rsidRPr="00F171F1">
        <w:rPr>
          <w:color w:val="222222"/>
          <w:szCs w:val="22"/>
          <w:shd w:val="clear" w:color="auto" w:fill="FFFFFF"/>
        </w:rPr>
        <w:t>, 1-15.</w:t>
      </w:r>
    </w:p>
    <w:p w14:paraId="6A6098BF" w14:textId="77777777" w:rsidR="000B5EEE" w:rsidRPr="00F171F1" w:rsidRDefault="000B5EEE" w:rsidP="000B5EEE">
      <w:pPr>
        <w:rPr>
          <w:color w:val="222222"/>
          <w:szCs w:val="22"/>
          <w:shd w:val="clear" w:color="auto" w:fill="FFFFFF"/>
        </w:rPr>
      </w:pPr>
    </w:p>
    <w:p w14:paraId="16D0B6EC" w14:textId="2E008FF8" w:rsidR="000B5EEE" w:rsidRPr="00053C45" w:rsidRDefault="00071EFF" w:rsidP="000B5EEE">
      <w:pPr>
        <w:rPr>
          <w:szCs w:val="22"/>
        </w:rPr>
      </w:pPr>
      <w:bookmarkStart w:id="59" w:name="OLE_LINK68"/>
      <w:bookmarkStart w:id="60" w:name="OLE_LINK69"/>
      <w:r w:rsidRPr="00F171F1">
        <w:rPr>
          <w:szCs w:val="22"/>
          <w:shd w:val="clear" w:color="auto" w:fill="FFFFFF"/>
        </w:rPr>
        <w:t xml:space="preserve">[21] </w:t>
      </w:r>
      <w:bookmarkEnd w:id="59"/>
      <w:bookmarkEnd w:id="60"/>
      <w:r w:rsidR="000B5EEE" w:rsidRPr="00F171F1">
        <w:rPr>
          <w:color w:val="222222"/>
          <w:szCs w:val="22"/>
          <w:shd w:val="clear" w:color="auto" w:fill="FFFFFF"/>
        </w:rPr>
        <w:t xml:space="preserve">Moon, I., Lee, G. M., Park, J., </w:t>
      </w:r>
      <w:proofErr w:type="spellStart"/>
      <w:r w:rsidR="000B5EEE" w:rsidRPr="00F171F1">
        <w:rPr>
          <w:color w:val="222222"/>
          <w:szCs w:val="22"/>
          <w:shd w:val="clear" w:color="auto" w:fill="FFFFFF"/>
        </w:rPr>
        <w:t>Kiritsis</w:t>
      </w:r>
      <w:proofErr w:type="spellEnd"/>
      <w:r w:rsidR="000B5EEE" w:rsidRPr="00F171F1">
        <w:rPr>
          <w:color w:val="222222"/>
          <w:szCs w:val="22"/>
          <w:shd w:val="clear" w:color="auto" w:fill="FFFFFF"/>
        </w:rPr>
        <w:t xml:space="preserve">, D., &amp; Von </w:t>
      </w:r>
      <w:proofErr w:type="spellStart"/>
      <w:r w:rsidR="000B5EEE" w:rsidRPr="00F171F1">
        <w:rPr>
          <w:color w:val="222222"/>
          <w:szCs w:val="22"/>
          <w:shd w:val="clear" w:color="auto" w:fill="FFFFFF"/>
        </w:rPr>
        <w:t>Cieminski</w:t>
      </w:r>
      <w:proofErr w:type="spellEnd"/>
      <w:r w:rsidR="000B5EEE" w:rsidRPr="00F171F1">
        <w:rPr>
          <w:color w:val="222222"/>
          <w:szCs w:val="22"/>
          <w:shd w:val="clear" w:color="auto" w:fill="FFFFFF"/>
        </w:rPr>
        <w:t>, G. (Eds.). (2018).</w:t>
      </w:r>
      <w:r w:rsidR="000B5EEE" w:rsidRPr="00F171F1">
        <w:rPr>
          <w:rStyle w:val="apple-converted-space"/>
          <w:color w:val="222222"/>
          <w:szCs w:val="22"/>
          <w:shd w:val="clear" w:color="auto" w:fill="FFFFFF"/>
        </w:rPr>
        <w:t> </w:t>
      </w:r>
      <w:r w:rsidR="000B5EEE" w:rsidRPr="00F171F1">
        <w:rPr>
          <w:i/>
          <w:iCs/>
          <w:color w:val="222222"/>
          <w:szCs w:val="22"/>
        </w:rPr>
        <w:t>Advances in Production Management Systems. Smart Manufacturing for Industry 4.0: IFIP WG 5.7 International Conference, APMS 2018, Seoul, Korea, August 26-30, 2018, Proceedings, Part II</w:t>
      </w:r>
      <w:r w:rsidR="000B5EEE" w:rsidRPr="00F171F1">
        <w:rPr>
          <w:rStyle w:val="apple-converted-space"/>
          <w:color w:val="222222"/>
          <w:szCs w:val="22"/>
          <w:shd w:val="clear" w:color="auto" w:fill="FFFFFF"/>
        </w:rPr>
        <w:t> </w:t>
      </w:r>
      <w:r w:rsidR="000B5EEE" w:rsidRPr="00F171F1">
        <w:rPr>
          <w:color w:val="222222"/>
          <w:szCs w:val="22"/>
          <w:shd w:val="clear" w:color="auto" w:fill="FFFFFF"/>
        </w:rPr>
        <w:t>(Vol. 536). Springer.</w:t>
      </w:r>
    </w:p>
    <w:p w14:paraId="6D8A18AB" w14:textId="77777777" w:rsidR="006F45A4" w:rsidRPr="000B5EEE" w:rsidRDefault="006F45A4" w:rsidP="000B5EEE"/>
    <w:sectPr w:rsidR="006F45A4" w:rsidRPr="000B5EEE">
      <w:headerReference w:type="even" r:id="rId15"/>
      <w:headerReference w:type="default" r:id="rId16"/>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C82F" w14:textId="77777777" w:rsidR="0035382F" w:rsidRDefault="0035382F">
      <w:r>
        <w:separator/>
      </w:r>
    </w:p>
  </w:endnote>
  <w:endnote w:type="continuationSeparator" w:id="0">
    <w:p w14:paraId="397D2106" w14:textId="77777777" w:rsidR="0035382F" w:rsidRDefault="0035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abon">
    <w:altName w:val="Calibr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1AF4" w14:textId="77777777" w:rsidR="0035382F" w:rsidRPr="00043761" w:rsidRDefault="0035382F">
      <w:pPr>
        <w:pStyle w:val="Bulleted"/>
        <w:numPr>
          <w:ilvl w:val="0"/>
          <w:numId w:val="0"/>
        </w:numPr>
        <w:rPr>
          <w:rFonts w:ascii="Sabon" w:hAnsi="Sabon"/>
          <w:color w:val="auto"/>
          <w:szCs w:val="20"/>
        </w:rPr>
      </w:pPr>
      <w:r>
        <w:separator/>
      </w:r>
    </w:p>
  </w:footnote>
  <w:footnote w:type="continuationSeparator" w:id="0">
    <w:p w14:paraId="6C782720" w14:textId="77777777" w:rsidR="0035382F" w:rsidRDefault="0035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1714"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D947" w14:textId="77777777" w:rsidR="009A0487" w:rsidRDefault="009A0487"/>
  <w:p w14:paraId="27784931" w14:textId="77777777" w:rsidR="009A0487" w:rsidRDefault="009A0487"/>
  <w:p w14:paraId="4C9CB2D1" w14:textId="77777777" w:rsidR="009A0487" w:rsidRDefault="009A0487"/>
  <w:p w14:paraId="3284E9D9" w14:textId="77777777" w:rsidR="009A0487" w:rsidRDefault="009A0487"/>
  <w:p w14:paraId="300BEF38" w14:textId="77777777" w:rsidR="009A0487" w:rsidRDefault="009A0487"/>
  <w:p w14:paraId="54E4F276"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903A76AA"/>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b w:val="0"/>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86603"/>
    <w:multiLevelType w:val="hybridMultilevel"/>
    <w:tmpl w:val="B0AAED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771444"/>
    <w:multiLevelType w:val="hybridMultilevel"/>
    <w:tmpl w:val="68C4BC84"/>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9877894"/>
    <w:multiLevelType w:val="hybridMultilevel"/>
    <w:tmpl w:val="1C0673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3A3D3C"/>
    <w:multiLevelType w:val="hybridMultilevel"/>
    <w:tmpl w:val="712ACC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E6B32"/>
    <w:multiLevelType w:val="hybridMultilevel"/>
    <w:tmpl w:val="1BD053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DA7EC8"/>
    <w:multiLevelType w:val="hybridMultilevel"/>
    <w:tmpl w:val="278A4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8B5698"/>
    <w:multiLevelType w:val="hybridMultilevel"/>
    <w:tmpl w:val="7F5A1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DE5C68"/>
    <w:multiLevelType w:val="hybridMultilevel"/>
    <w:tmpl w:val="7D6AB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A6041A"/>
    <w:multiLevelType w:val="hybridMultilevel"/>
    <w:tmpl w:val="017AF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FF09B4"/>
    <w:multiLevelType w:val="multilevel"/>
    <w:tmpl w:val="3B6AAE3A"/>
    <w:lvl w:ilvl="0">
      <w:start w:val="1"/>
      <w:numFmt w:val="decimal"/>
      <w:pStyle w:val="section0"/>
      <w:suff w:val="space"/>
      <w:lvlText w:val="%1."/>
      <w:lvlJc w:val="left"/>
      <w:pPr>
        <w:ind w:left="0" w:firstLine="0"/>
      </w:pPr>
      <w:rPr>
        <w:sz w:val="22"/>
      </w:rPr>
    </w:lvl>
    <w:lvl w:ilvl="1">
      <w:start w:val="1"/>
      <w:numFmt w:val="decimal"/>
      <w:pStyle w:val="subsection0"/>
      <w:suff w:val="space"/>
      <w:lvlText w:val="%1.%2."/>
      <w:lvlJc w:val="left"/>
      <w:pPr>
        <w:ind w:left="0" w:firstLine="0"/>
      </w:pPr>
      <w:rPr>
        <w:lang w:val="en-GB"/>
      </w:rPr>
    </w:lvl>
    <w:lvl w:ilvl="2">
      <w:start w:val="1"/>
      <w:numFmt w:val="decimal"/>
      <w:pStyle w:val="subsubsection0"/>
      <w:suff w:val="space"/>
      <w:lvlText w:val="%1.%2.%3."/>
      <w:lvlJc w:val="left"/>
      <w:pPr>
        <w:ind w:left="993" w:hanging="851"/>
      </w:pPr>
      <w:rPr>
        <w: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8B07172"/>
    <w:multiLevelType w:val="hybridMultilevel"/>
    <w:tmpl w:val="D5547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39E3A08"/>
    <w:multiLevelType w:val="hybridMultilevel"/>
    <w:tmpl w:val="E5EE7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B775138"/>
    <w:multiLevelType w:val="hybridMultilevel"/>
    <w:tmpl w:val="463CD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C884643"/>
    <w:multiLevelType w:val="hybridMultilevel"/>
    <w:tmpl w:val="691C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E5D0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32192457">
    <w:abstractNumId w:val="17"/>
  </w:num>
  <w:num w:numId="2" w16cid:durableId="468517655">
    <w:abstractNumId w:val="1"/>
  </w:num>
  <w:num w:numId="3" w16cid:durableId="1791896973">
    <w:abstractNumId w:val="0"/>
  </w:num>
  <w:num w:numId="4" w16cid:durableId="1307079316">
    <w:abstractNumId w:val="10"/>
  </w:num>
  <w:num w:numId="5" w16cid:durableId="811678184">
    <w:abstractNumId w:val="1"/>
  </w:num>
  <w:num w:numId="6" w16cid:durableId="1632248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8660667">
    <w:abstractNumId w:val="0"/>
  </w:num>
  <w:num w:numId="8" w16cid:durableId="295137621">
    <w:abstractNumId w:val="0"/>
  </w:num>
  <w:num w:numId="9" w16cid:durableId="682364103">
    <w:abstractNumId w:val="0"/>
  </w:num>
  <w:num w:numId="10" w16cid:durableId="1876502158">
    <w:abstractNumId w:val="0"/>
  </w:num>
  <w:num w:numId="11" w16cid:durableId="776022026">
    <w:abstractNumId w:val="0"/>
  </w:num>
  <w:num w:numId="12" w16cid:durableId="1160267329">
    <w:abstractNumId w:val="0"/>
  </w:num>
  <w:num w:numId="13" w16cid:durableId="2033602456">
    <w:abstractNumId w:val="0"/>
  </w:num>
  <w:num w:numId="14" w16cid:durableId="547911205">
    <w:abstractNumId w:val="0"/>
  </w:num>
  <w:num w:numId="15" w16cid:durableId="385643059">
    <w:abstractNumId w:val="10"/>
  </w:num>
  <w:num w:numId="16" w16cid:durableId="844637201">
    <w:abstractNumId w:val="10"/>
  </w:num>
  <w:num w:numId="17" w16cid:durableId="1440561850">
    <w:abstractNumId w:val="12"/>
  </w:num>
  <w:num w:numId="18" w16cid:durableId="1949460603">
    <w:abstractNumId w:val="0"/>
  </w:num>
  <w:num w:numId="19" w16cid:durableId="1584341225">
    <w:abstractNumId w:val="0"/>
  </w:num>
  <w:num w:numId="20" w16cid:durableId="1386878687">
    <w:abstractNumId w:val="0"/>
  </w:num>
  <w:num w:numId="21" w16cid:durableId="74712044">
    <w:abstractNumId w:val="0"/>
  </w:num>
  <w:num w:numId="22" w16cid:durableId="270166459">
    <w:abstractNumId w:val="0"/>
  </w:num>
  <w:num w:numId="23" w16cid:durableId="2022663689">
    <w:abstractNumId w:val="0"/>
  </w:num>
  <w:num w:numId="24" w16cid:durableId="1821186965">
    <w:abstractNumId w:val="0"/>
  </w:num>
  <w:num w:numId="25" w16cid:durableId="718210595">
    <w:abstractNumId w:val="3"/>
  </w:num>
  <w:num w:numId="26" w16cid:durableId="666249029">
    <w:abstractNumId w:val="13"/>
  </w:num>
  <w:num w:numId="27" w16cid:durableId="1182740405">
    <w:abstractNumId w:val="5"/>
  </w:num>
  <w:num w:numId="28" w16cid:durableId="1560363799">
    <w:abstractNumId w:val="8"/>
  </w:num>
  <w:num w:numId="29" w16cid:durableId="2064255014">
    <w:abstractNumId w:val="6"/>
  </w:num>
  <w:num w:numId="30" w16cid:durableId="1215383747">
    <w:abstractNumId w:val="11"/>
  </w:num>
  <w:num w:numId="31" w16cid:durableId="705132913">
    <w:abstractNumId w:val="15"/>
  </w:num>
  <w:num w:numId="32" w16cid:durableId="1059085475">
    <w:abstractNumId w:val="14"/>
  </w:num>
  <w:num w:numId="33" w16cid:durableId="412435419">
    <w:abstractNumId w:val="2"/>
  </w:num>
  <w:num w:numId="34" w16cid:durableId="1854494747">
    <w:abstractNumId w:val="7"/>
  </w:num>
  <w:num w:numId="35" w16cid:durableId="1114910038">
    <w:abstractNumId w:val="9"/>
  </w:num>
  <w:num w:numId="36" w16cid:durableId="1887571087">
    <w:abstractNumId w:val="4"/>
  </w:num>
  <w:num w:numId="37" w16cid:durableId="887370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E4"/>
    <w:rsid w:val="00006EA6"/>
    <w:rsid w:val="00065B6F"/>
    <w:rsid w:val="00071EFF"/>
    <w:rsid w:val="000B5EEE"/>
    <w:rsid w:val="000D12CA"/>
    <w:rsid w:val="00217A99"/>
    <w:rsid w:val="002467DD"/>
    <w:rsid w:val="00274766"/>
    <w:rsid w:val="0035382F"/>
    <w:rsid w:val="00470A9D"/>
    <w:rsid w:val="00500048"/>
    <w:rsid w:val="005158FA"/>
    <w:rsid w:val="00574960"/>
    <w:rsid w:val="006229A5"/>
    <w:rsid w:val="00625C49"/>
    <w:rsid w:val="006704C9"/>
    <w:rsid w:val="00675807"/>
    <w:rsid w:val="006D344C"/>
    <w:rsid w:val="006F45A4"/>
    <w:rsid w:val="00733CB3"/>
    <w:rsid w:val="00775B7D"/>
    <w:rsid w:val="007C79AC"/>
    <w:rsid w:val="00844ED3"/>
    <w:rsid w:val="00923F95"/>
    <w:rsid w:val="009A0487"/>
    <w:rsid w:val="009C1DD7"/>
    <w:rsid w:val="00A262AF"/>
    <w:rsid w:val="00A82FE3"/>
    <w:rsid w:val="00B05982"/>
    <w:rsid w:val="00B83F45"/>
    <w:rsid w:val="00B90CE9"/>
    <w:rsid w:val="00BC2B17"/>
    <w:rsid w:val="00C87344"/>
    <w:rsid w:val="00CB0677"/>
    <w:rsid w:val="00D1078F"/>
    <w:rsid w:val="00DD690D"/>
    <w:rsid w:val="00EF6BE4"/>
    <w:rsid w:val="00F0003A"/>
    <w:rsid w:val="00F171F1"/>
    <w:rsid w:val="00F82A0D"/>
    <w:rsid w:val="00FE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B31A7"/>
  <w15:docId w15:val="{9757D0F5-397C-4AAD-B2A4-35139C23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Section"/>
    <w:next w:val="Normal"/>
    <w:qFormat/>
    <w:rsid w:val="00C87344"/>
    <w:pPr>
      <w:outlineLvl w:val="0"/>
    </w:pPr>
  </w:style>
  <w:style w:type="paragraph" w:styleId="Heading2">
    <w:name w:val="heading 2"/>
    <w:basedOn w:val="Subsection"/>
    <w:next w:val="Normal"/>
    <w:autoRedefine/>
    <w:qFormat/>
    <w:rsid w:val="00C87344"/>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link w:val="TitleChar"/>
    <w:uiPriority w:val="10"/>
    <w:qFormat/>
    <w:rsid w:val="002467DD"/>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left" w:pos="567"/>
      </w:tabs>
      <w:jc w:val="both"/>
    </w:pPr>
    <w:rPr>
      <w:rFonts w:ascii="Times" w:hAnsi="Times"/>
      <w:iCs/>
      <w:noProof/>
      <w:color w:val="000000"/>
      <w:sz w:val="22"/>
      <w:szCs w:val="22"/>
      <w:lang w:eastAsia="en-US"/>
    </w:rPr>
  </w:style>
  <w:style w:type="character" w:customStyle="1" w:styleId="BodyIndentChar">
    <w:name w:val="BodyIndent Char"/>
    <w:link w:val="BodyIndent"/>
    <w:locked/>
    <w:rsid w:val="006229A5"/>
    <w:rPr>
      <w:rFonts w:ascii="Times" w:hAnsi="Times" w:cs="Times"/>
      <w:color w:val="000000"/>
      <w:sz w:val="22"/>
      <w:szCs w:val="22"/>
      <w:lang w:eastAsia="en-US"/>
    </w:rPr>
  </w:style>
  <w:style w:type="paragraph" w:customStyle="1" w:styleId="BodyIndent">
    <w:name w:val="BodyIndent"/>
    <w:basedOn w:val="Normal"/>
    <w:link w:val="BodyIndentChar"/>
    <w:autoRedefine/>
    <w:rsid w:val="006229A5"/>
    <w:pPr>
      <w:tabs>
        <w:tab w:val="left" w:pos="567"/>
      </w:tabs>
      <w:jc w:val="both"/>
    </w:pPr>
    <w:rPr>
      <w:rFonts w:cs="Times"/>
      <w:color w:val="000000"/>
      <w:szCs w:val="22"/>
    </w:rPr>
  </w:style>
  <w:style w:type="character" w:customStyle="1" w:styleId="BodyCharChar">
    <w:name w:val="Body Char Char"/>
    <w:link w:val="BodyChar"/>
    <w:locked/>
    <w:rsid w:val="006229A5"/>
    <w:rPr>
      <w:rFonts w:ascii="Times" w:hAnsi="Times" w:cs="Times"/>
      <w:color w:val="000000"/>
      <w:sz w:val="22"/>
      <w:szCs w:val="22"/>
      <w:lang w:eastAsia="en-US"/>
    </w:rPr>
  </w:style>
  <w:style w:type="paragraph" w:customStyle="1" w:styleId="BodyChar">
    <w:name w:val="Body Char"/>
    <w:link w:val="BodyCharChar"/>
    <w:rsid w:val="006229A5"/>
    <w:pPr>
      <w:tabs>
        <w:tab w:val="left" w:pos="567"/>
      </w:tabs>
      <w:jc w:val="both"/>
    </w:pPr>
    <w:rPr>
      <w:rFonts w:ascii="Times" w:hAnsi="Times" w:cs="Times"/>
      <w:color w:val="000000"/>
      <w:sz w:val="22"/>
      <w:szCs w:val="22"/>
      <w:lang w:eastAsia="en-US"/>
    </w:rPr>
  </w:style>
  <w:style w:type="paragraph" w:customStyle="1" w:styleId="TableCaptionCentred">
    <w:name w:val="Table.Caption.Centred"/>
    <w:basedOn w:val="Normal"/>
    <w:autoRedefine/>
    <w:rsid w:val="00500048"/>
    <w:pPr>
      <w:spacing w:after="120"/>
      <w:jc w:val="center"/>
    </w:pPr>
    <w:rPr>
      <w:color w:val="000000"/>
      <w:szCs w:val="22"/>
    </w:rPr>
  </w:style>
  <w:style w:type="paragraph" w:customStyle="1" w:styleId="subsection0">
    <w:name w:val="subsection"/>
    <w:rsid w:val="00500048"/>
    <w:pPr>
      <w:numPr>
        <w:ilvl w:val="1"/>
        <w:numId w:val="6"/>
      </w:numPr>
      <w:tabs>
        <w:tab w:val="left" w:pos="567"/>
      </w:tabs>
      <w:spacing w:before="240"/>
    </w:pPr>
    <w:rPr>
      <w:rFonts w:ascii="Times" w:hAnsi="Times"/>
      <w:i/>
      <w:iCs/>
      <w:color w:val="000000"/>
      <w:sz w:val="22"/>
      <w:szCs w:val="22"/>
      <w:lang w:val="en-US" w:eastAsia="en-US"/>
    </w:rPr>
  </w:style>
  <w:style w:type="character" w:customStyle="1" w:styleId="sectionChar">
    <w:name w:val="section Char"/>
    <w:link w:val="section0"/>
    <w:locked/>
    <w:rsid w:val="00500048"/>
    <w:rPr>
      <w:rFonts w:ascii="Times" w:hAnsi="Times" w:cs="Times"/>
      <w:b/>
      <w:color w:val="000000"/>
      <w:sz w:val="22"/>
      <w:szCs w:val="22"/>
      <w:lang w:eastAsia="en-US"/>
    </w:rPr>
  </w:style>
  <w:style w:type="paragraph" w:customStyle="1" w:styleId="section0">
    <w:name w:val="section"/>
    <w:link w:val="sectionChar"/>
    <w:autoRedefine/>
    <w:rsid w:val="00500048"/>
    <w:pPr>
      <w:numPr>
        <w:numId w:val="6"/>
      </w:numPr>
      <w:tabs>
        <w:tab w:val="left" w:pos="567"/>
      </w:tabs>
      <w:spacing w:before="240"/>
    </w:pPr>
    <w:rPr>
      <w:rFonts w:ascii="Times" w:hAnsi="Times" w:cs="Times"/>
      <w:b/>
      <w:color w:val="000000"/>
      <w:sz w:val="22"/>
      <w:szCs w:val="22"/>
      <w:lang w:eastAsia="en-US"/>
    </w:rPr>
  </w:style>
  <w:style w:type="paragraph" w:customStyle="1" w:styleId="subsubsection0">
    <w:name w:val="subsubsection"/>
    <w:link w:val="subsubsectionChar0"/>
    <w:autoRedefine/>
    <w:rsid w:val="00500048"/>
    <w:pPr>
      <w:numPr>
        <w:ilvl w:val="2"/>
        <w:numId w:val="6"/>
      </w:numPr>
      <w:tabs>
        <w:tab w:val="left" w:pos="567"/>
      </w:tabs>
      <w:spacing w:before="240"/>
      <w:ind w:left="0" w:firstLine="0"/>
      <w:jc w:val="both"/>
    </w:pPr>
    <w:rPr>
      <w:rFonts w:ascii="Times" w:hAnsi="Times"/>
      <w:i/>
      <w:iCs/>
      <w:color w:val="000000"/>
      <w:sz w:val="22"/>
      <w:szCs w:val="22"/>
      <w:lang w:val="en-US" w:eastAsia="en-US"/>
    </w:rPr>
  </w:style>
  <w:style w:type="character" w:customStyle="1" w:styleId="subsubsectionChar0">
    <w:name w:val="subsubsection Char"/>
    <w:link w:val="subsubsection0"/>
    <w:locked/>
    <w:rsid w:val="00574960"/>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locked/>
    <w:rsid w:val="00574960"/>
    <w:rPr>
      <w:rFonts w:ascii="Times" w:hAnsi="Times"/>
      <w:i w:val="0"/>
      <w:iCs w:val="0"/>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574960"/>
    <w:pPr>
      <w:numPr>
        <w:ilvl w:val="0"/>
        <w:numId w:val="0"/>
      </w:numPr>
      <w:tabs>
        <w:tab w:val="num" w:pos="720"/>
      </w:tabs>
    </w:pPr>
    <w:rPr>
      <w:i w:val="0"/>
      <w:iCs w:val="0"/>
    </w:rPr>
  </w:style>
  <w:style w:type="paragraph" w:customStyle="1" w:styleId="EQN">
    <w:name w:val="EQN"/>
    <w:basedOn w:val="BodyIndent"/>
    <w:autoRedefine/>
    <w:rsid w:val="00470A9D"/>
    <w:pPr>
      <w:tabs>
        <w:tab w:val="clear" w:pos="567"/>
        <w:tab w:val="center" w:pos="4820"/>
        <w:tab w:val="right" w:pos="9072"/>
      </w:tabs>
      <w:spacing w:before="120" w:after="120"/>
      <w:jc w:val="center"/>
    </w:pPr>
    <w:rPr>
      <w:lang w:val="en-US"/>
    </w:rPr>
  </w:style>
  <w:style w:type="character" w:styleId="Hyperlink">
    <w:name w:val="Hyperlink"/>
    <w:basedOn w:val="DefaultParagraphFont"/>
    <w:uiPriority w:val="99"/>
    <w:unhideWhenUsed/>
    <w:rsid w:val="006704C9"/>
    <w:rPr>
      <w:color w:val="0000FF"/>
      <w:u w:val="single"/>
    </w:rPr>
  </w:style>
  <w:style w:type="character" w:customStyle="1" w:styleId="TitleChar">
    <w:name w:val="Title Char"/>
    <w:basedOn w:val="DefaultParagraphFont"/>
    <w:link w:val="Title"/>
    <w:uiPriority w:val="10"/>
    <w:rsid w:val="000B5EEE"/>
    <w:rPr>
      <w:rFonts w:ascii="Times" w:hAnsi="Times"/>
      <w:b/>
      <w:sz w:val="34"/>
      <w:szCs w:val="34"/>
      <w:lang w:eastAsia="en-US"/>
    </w:rPr>
  </w:style>
  <w:style w:type="paragraph" w:styleId="BodyText0">
    <w:name w:val="Body Text"/>
    <w:link w:val="BodyTextChar"/>
    <w:rsid w:val="000B5EE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nb-NO"/>
      <w14:textOutline w14:w="0" w14:cap="flat" w14:cmpd="sng" w14:algn="ctr">
        <w14:noFill/>
        <w14:prstDash w14:val="solid"/>
        <w14:bevel/>
      </w14:textOutline>
    </w:rPr>
  </w:style>
  <w:style w:type="character" w:customStyle="1" w:styleId="BodyTextChar">
    <w:name w:val="Body Text Char"/>
    <w:basedOn w:val="DefaultParagraphFont"/>
    <w:link w:val="BodyText0"/>
    <w:rsid w:val="000B5EEE"/>
    <w:rPr>
      <w:rFonts w:ascii="Helvetica Neue" w:eastAsia="Arial Unicode MS" w:hAnsi="Helvetica Neue" w:cs="Arial Unicode MS"/>
      <w:color w:val="000000"/>
      <w:sz w:val="22"/>
      <w:szCs w:val="22"/>
      <w:bdr w:val="nil"/>
      <w:lang w:val="en-US" w:eastAsia="nb-NO"/>
      <w14:textOutline w14:w="0" w14:cap="flat" w14:cmpd="sng" w14:algn="ctr">
        <w14:noFill/>
        <w14:prstDash w14:val="solid"/>
        <w14:bevel/>
      </w14:textOutline>
    </w:rPr>
  </w:style>
  <w:style w:type="paragraph" w:customStyle="1" w:styleId="Standard">
    <w:name w:val="Standard"/>
    <w:rsid w:val="000B5EEE"/>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val="nb-NO" w:eastAsia="nb-NO"/>
      <w14:textOutline w14:w="0" w14:cap="flat" w14:cmpd="sng" w14:algn="ctr">
        <w14:noFill/>
        <w14:prstDash w14:val="solid"/>
        <w14:bevel/>
      </w14:textOutline>
    </w:rPr>
  </w:style>
  <w:style w:type="character" w:customStyle="1" w:styleId="Ingen">
    <w:name w:val="Ingen"/>
    <w:rsid w:val="000B5EEE"/>
  </w:style>
  <w:style w:type="character" w:customStyle="1" w:styleId="Hyperlink0">
    <w:name w:val="Hyperlink.0"/>
    <w:basedOn w:val="Ingen"/>
    <w:rsid w:val="000B5EEE"/>
    <w:rPr>
      <w:rFonts w:ascii="Arial" w:eastAsia="Arial" w:hAnsi="Arial" w:cs="Arial"/>
      <w:outline w:val="0"/>
      <w:color w:val="007398"/>
      <w:u w:color="007398"/>
    </w:rPr>
  </w:style>
  <w:style w:type="character" w:customStyle="1" w:styleId="Hyperlink1">
    <w:name w:val="Hyperlink.1"/>
    <w:basedOn w:val="Hyperlink"/>
    <w:rsid w:val="000B5EEE"/>
    <w:rPr>
      <w:color w:val="0000FF"/>
      <w:u w:val="single"/>
    </w:rPr>
  </w:style>
  <w:style w:type="character" w:customStyle="1" w:styleId="Hyperlink2">
    <w:name w:val="Hyperlink.2"/>
    <w:basedOn w:val="Hyperlink1"/>
    <w:rsid w:val="000B5EEE"/>
    <w:rPr>
      <w:outline w:val="0"/>
      <w:color w:val="003388"/>
      <w:u w:val="single" w:color="003388"/>
    </w:rPr>
  </w:style>
  <w:style w:type="paragraph" w:styleId="ListParagraph">
    <w:name w:val="List Paragraph"/>
    <w:basedOn w:val="Normal"/>
    <w:uiPriority w:val="34"/>
    <w:qFormat/>
    <w:rsid w:val="000B5EEE"/>
    <w:pPr>
      <w:pBdr>
        <w:top w:val="nil"/>
        <w:left w:val="nil"/>
        <w:bottom w:val="nil"/>
        <w:right w:val="nil"/>
        <w:between w:val="nil"/>
        <w:bar w:val="nil"/>
      </w:pBdr>
      <w:ind w:left="720"/>
      <w:contextualSpacing/>
    </w:pPr>
    <w:rPr>
      <w:rFonts w:ascii="Times New Roman" w:eastAsia="Arial Unicode MS" w:hAnsi="Times New Roman"/>
      <w:sz w:val="24"/>
      <w:szCs w:val="24"/>
      <w:bdr w:val="nil"/>
      <w:lang w:val="en-US"/>
    </w:rPr>
  </w:style>
  <w:style w:type="character" w:customStyle="1" w:styleId="s19">
    <w:name w:val="s19"/>
    <w:basedOn w:val="DefaultParagraphFont"/>
    <w:rsid w:val="000B5EEE"/>
  </w:style>
  <w:style w:type="character" w:customStyle="1" w:styleId="apple-converted-space">
    <w:name w:val="apple-converted-space"/>
    <w:basedOn w:val="DefaultParagraphFont"/>
    <w:rsid w:val="000B5EEE"/>
  </w:style>
  <w:style w:type="character" w:customStyle="1" w:styleId="s24">
    <w:name w:val="s24"/>
    <w:basedOn w:val="DefaultParagraphFont"/>
    <w:rsid w:val="000B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5421">
      <w:bodyDiv w:val="1"/>
      <w:marLeft w:val="0"/>
      <w:marRight w:val="0"/>
      <w:marTop w:val="0"/>
      <w:marBottom w:val="0"/>
      <w:divBdr>
        <w:top w:val="none" w:sz="0" w:space="0" w:color="auto"/>
        <w:left w:val="none" w:sz="0" w:space="0" w:color="auto"/>
        <w:bottom w:val="none" w:sz="0" w:space="0" w:color="auto"/>
        <w:right w:val="none" w:sz="0" w:space="0" w:color="auto"/>
      </w:divBdr>
    </w:div>
    <w:div w:id="484930095">
      <w:bodyDiv w:val="1"/>
      <w:marLeft w:val="0"/>
      <w:marRight w:val="0"/>
      <w:marTop w:val="0"/>
      <w:marBottom w:val="0"/>
      <w:divBdr>
        <w:top w:val="none" w:sz="0" w:space="0" w:color="auto"/>
        <w:left w:val="none" w:sz="0" w:space="0" w:color="auto"/>
        <w:bottom w:val="none" w:sz="0" w:space="0" w:color="auto"/>
        <w:right w:val="none" w:sz="0" w:space="0" w:color="auto"/>
      </w:divBdr>
    </w:div>
    <w:div w:id="774397678">
      <w:bodyDiv w:val="1"/>
      <w:marLeft w:val="0"/>
      <w:marRight w:val="0"/>
      <w:marTop w:val="0"/>
      <w:marBottom w:val="0"/>
      <w:divBdr>
        <w:top w:val="none" w:sz="0" w:space="0" w:color="auto"/>
        <w:left w:val="none" w:sz="0" w:space="0" w:color="auto"/>
        <w:bottom w:val="none" w:sz="0" w:space="0" w:color="auto"/>
        <w:right w:val="none" w:sz="0" w:space="0" w:color="auto"/>
      </w:divBdr>
    </w:div>
    <w:div w:id="815534315">
      <w:bodyDiv w:val="1"/>
      <w:marLeft w:val="0"/>
      <w:marRight w:val="0"/>
      <w:marTop w:val="0"/>
      <w:marBottom w:val="0"/>
      <w:divBdr>
        <w:top w:val="none" w:sz="0" w:space="0" w:color="auto"/>
        <w:left w:val="none" w:sz="0" w:space="0" w:color="auto"/>
        <w:bottom w:val="none" w:sz="0" w:space="0" w:color="auto"/>
        <w:right w:val="none" w:sz="0" w:space="0" w:color="auto"/>
      </w:divBdr>
    </w:div>
    <w:div w:id="855120807">
      <w:bodyDiv w:val="1"/>
      <w:marLeft w:val="0"/>
      <w:marRight w:val="0"/>
      <w:marTop w:val="0"/>
      <w:marBottom w:val="0"/>
      <w:divBdr>
        <w:top w:val="none" w:sz="0" w:space="0" w:color="auto"/>
        <w:left w:val="none" w:sz="0" w:space="0" w:color="auto"/>
        <w:bottom w:val="none" w:sz="0" w:space="0" w:color="auto"/>
        <w:right w:val="none" w:sz="0" w:space="0" w:color="auto"/>
      </w:divBdr>
    </w:div>
    <w:div w:id="867833289">
      <w:bodyDiv w:val="1"/>
      <w:marLeft w:val="0"/>
      <w:marRight w:val="0"/>
      <w:marTop w:val="0"/>
      <w:marBottom w:val="0"/>
      <w:divBdr>
        <w:top w:val="none" w:sz="0" w:space="0" w:color="auto"/>
        <w:left w:val="none" w:sz="0" w:space="0" w:color="auto"/>
        <w:bottom w:val="none" w:sz="0" w:space="0" w:color="auto"/>
        <w:right w:val="none" w:sz="0" w:space="0" w:color="auto"/>
      </w:divBdr>
    </w:div>
    <w:div w:id="1257710614">
      <w:bodyDiv w:val="1"/>
      <w:marLeft w:val="0"/>
      <w:marRight w:val="0"/>
      <w:marTop w:val="0"/>
      <w:marBottom w:val="0"/>
      <w:divBdr>
        <w:top w:val="none" w:sz="0" w:space="0" w:color="auto"/>
        <w:left w:val="none" w:sz="0" w:space="0" w:color="auto"/>
        <w:bottom w:val="none" w:sz="0" w:space="0" w:color="auto"/>
        <w:right w:val="none" w:sz="0" w:space="0" w:color="auto"/>
      </w:divBdr>
    </w:div>
    <w:div w:id="1856531715">
      <w:bodyDiv w:val="1"/>
      <w:marLeft w:val="0"/>
      <w:marRight w:val="0"/>
      <w:marTop w:val="0"/>
      <w:marBottom w:val="0"/>
      <w:divBdr>
        <w:top w:val="none" w:sz="0" w:space="0" w:color="auto"/>
        <w:left w:val="none" w:sz="0" w:space="0" w:color="auto"/>
        <w:bottom w:val="none" w:sz="0" w:space="0" w:color="auto"/>
        <w:right w:val="none" w:sz="0" w:space="0" w:color="auto"/>
      </w:divBdr>
    </w:div>
    <w:div w:id="1893498438">
      <w:bodyDiv w:val="1"/>
      <w:marLeft w:val="0"/>
      <w:marRight w:val="0"/>
      <w:marTop w:val="0"/>
      <w:marBottom w:val="0"/>
      <w:divBdr>
        <w:top w:val="none" w:sz="0" w:space="0" w:color="auto"/>
        <w:left w:val="none" w:sz="0" w:space="0" w:color="auto"/>
        <w:bottom w:val="none" w:sz="0" w:space="0" w:color="auto"/>
        <w:right w:val="none" w:sz="0" w:space="0" w:color="auto"/>
      </w:divBdr>
    </w:div>
    <w:div w:id="1979871106">
      <w:bodyDiv w:val="1"/>
      <w:marLeft w:val="0"/>
      <w:marRight w:val="0"/>
      <w:marTop w:val="0"/>
      <w:marBottom w:val="0"/>
      <w:divBdr>
        <w:top w:val="none" w:sz="0" w:space="0" w:color="auto"/>
        <w:left w:val="none" w:sz="0" w:space="0" w:color="auto"/>
        <w:bottom w:val="none" w:sz="0" w:space="0" w:color="auto"/>
        <w:right w:val="none" w:sz="0" w:space="0" w:color="auto"/>
      </w:divBdr>
    </w:div>
    <w:div w:id="210102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frick@uis.no" TargetMode="External"/><Relationship Id="rId13" Type="http://schemas.openxmlformats.org/officeDocument/2006/relationships/hyperlink" Target="http://dx.doi.org/10.51737/2766-4775.2023.0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4qi.wixsite.com/my-si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am.uis.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16/j.eswa.2021.114820" TargetMode="External"/><Relationship Id="rId4" Type="http://schemas.openxmlformats.org/officeDocument/2006/relationships/settings" Target="settings.xml"/><Relationship Id="rId9" Type="http://schemas.openxmlformats.org/officeDocument/2006/relationships/hyperlink" Target="Http://www.ifipwg57.org/" TargetMode="External"/><Relationship Id="rId14" Type="http://schemas.openxmlformats.org/officeDocument/2006/relationships/hyperlink" Target="https://orcid.org/0000-0002-3204-15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9440-4524-446F-892B-F009BF8C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7</TotalTime>
  <Pages>9</Pages>
  <Words>5039</Words>
  <Characters>22527</Characters>
  <Application>Microsoft Office Word</Application>
  <DocSecurity>0</DocSecurity>
  <Lines>1126</Lines>
  <Paragraphs>889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Hirpa Gelgele Lemu</cp:lastModifiedBy>
  <cp:revision>2</cp:revision>
  <cp:lastPrinted>2005-02-25T09:52:00Z</cp:lastPrinted>
  <dcterms:created xsi:type="dcterms:W3CDTF">2023-09-06T11:44:00Z</dcterms:created>
  <dcterms:modified xsi:type="dcterms:W3CDTF">2023-09-06T11:44:00Z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2023-07-13T08:43:00Z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586ca4ac-602d-4b21-84f2-04255754cdb5</vt:lpwstr>
  </property>
  <property fmtid="{D5CDD505-2E9C-101B-9397-08002B2CF9AE}" pid="8" name="MSIP_Label_2b7fce66-bf2d-46b5-b59a-9f0018501bcd_ContentBits">
    <vt:lpwstr>0</vt:lpwstr>
  </property>
</Properties>
</file>